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D9" w:rsidRPr="00DE199D" w:rsidRDefault="003F5FD9" w:rsidP="00DE199D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DE199D">
        <w:rPr>
          <w:rFonts w:ascii="Times New Roman" w:hAnsi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3F5FD9" w:rsidRPr="00DE199D" w:rsidRDefault="003F5FD9" w:rsidP="00DE19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АЛЕКСАНДРОВСКОГО</w:t>
      </w:r>
      <w:r w:rsidRPr="00DE199D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E199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F5FD9" w:rsidRPr="00DE199D" w:rsidRDefault="003F5FD9" w:rsidP="00DE19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ТОМСКОЙ</w:t>
      </w:r>
      <w:r w:rsidRPr="00DE199D">
        <w:rPr>
          <w:rFonts w:ascii="Times New Roman" w:hAnsi="Times New Roman"/>
          <w:sz w:val="28"/>
          <w:szCs w:val="28"/>
          <w:lang w:eastAsia="ru-RU"/>
        </w:rPr>
        <w:t xml:space="preserve">  ОБЛАСТ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</w:p>
    <w:p w:rsidR="003F5FD9" w:rsidRPr="00DE199D" w:rsidRDefault="003F5FD9" w:rsidP="00DE19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5FD9" w:rsidRPr="00DE199D" w:rsidRDefault="003F5FD9" w:rsidP="00DE19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199D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3F5FD9" w:rsidRPr="00DE199D" w:rsidRDefault="003F5FD9" w:rsidP="00DE199D">
      <w:pPr>
        <w:spacing w:after="0" w:line="240" w:lineRule="auto"/>
        <w:ind w:firstLine="546"/>
        <w:rPr>
          <w:rFonts w:ascii="Times New Roman" w:hAnsi="Times New Roman"/>
          <w:sz w:val="24"/>
          <w:szCs w:val="24"/>
          <w:lang w:eastAsia="ru-RU"/>
        </w:rPr>
      </w:pPr>
    </w:p>
    <w:p w:rsidR="003F5FD9" w:rsidRPr="00DE199D" w:rsidRDefault="003F5FD9" w:rsidP="00DE19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428"/>
        <w:gridCol w:w="4469"/>
      </w:tblGrid>
      <w:tr w:rsidR="003F5FD9" w:rsidRPr="00DE199D" w:rsidTr="004E1F23">
        <w:tc>
          <w:tcPr>
            <w:tcW w:w="4428" w:type="dxa"/>
          </w:tcPr>
          <w:p w:rsidR="003F5FD9" w:rsidRPr="00F053A0" w:rsidRDefault="003F5FD9" w:rsidP="00D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5FD9" w:rsidRPr="00F053A0" w:rsidRDefault="003F5FD9" w:rsidP="000E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марта </w:t>
            </w:r>
            <w:r w:rsidRPr="00F05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F053A0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4</w:t>
              </w:r>
              <w:r w:rsidRPr="00F053A0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F05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</w:t>
            </w:r>
          </w:p>
        </w:tc>
        <w:tc>
          <w:tcPr>
            <w:tcW w:w="4469" w:type="dxa"/>
          </w:tcPr>
          <w:p w:rsidR="003F5FD9" w:rsidRPr="00F053A0" w:rsidRDefault="003F5FD9" w:rsidP="006C0E98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053A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6616F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6616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№</w:t>
            </w:r>
            <w:r w:rsidRPr="000E2537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116F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10</w:t>
            </w:r>
            <w:r w:rsidRPr="00F053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3F5FD9" w:rsidRPr="00DE199D" w:rsidTr="004E1F23">
        <w:tc>
          <w:tcPr>
            <w:tcW w:w="8897" w:type="dxa"/>
            <w:gridSpan w:val="2"/>
          </w:tcPr>
          <w:p w:rsidR="003F5FD9" w:rsidRPr="00DE199D" w:rsidRDefault="003F5FD9" w:rsidP="00D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3F5FD9" w:rsidRPr="00DE199D" w:rsidRDefault="003F5FD9" w:rsidP="00DE1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/>
      </w:tblPr>
      <w:tblGrid>
        <w:gridCol w:w="7938"/>
      </w:tblGrid>
      <w:tr w:rsidR="003F5FD9" w:rsidRPr="00DE199D" w:rsidTr="004E1F23">
        <w:tc>
          <w:tcPr>
            <w:tcW w:w="7938" w:type="dxa"/>
          </w:tcPr>
          <w:p w:rsidR="003F5FD9" w:rsidRPr="00DE199D" w:rsidRDefault="003F5FD9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3F5FD9" w:rsidRPr="00DE199D" w:rsidRDefault="003F5FD9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Администрации Назинского сельского поселения 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27.12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 </w:t>
            </w:r>
          </w:p>
          <w:p w:rsidR="003F5FD9" w:rsidRPr="00DE199D" w:rsidRDefault="003F5FD9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«Об утверждении сводной бюджетной росписи</w:t>
            </w:r>
          </w:p>
          <w:p w:rsidR="003F5FD9" w:rsidRPr="00DE199D" w:rsidRDefault="003F5FD9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бюджета муниципального образования</w:t>
            </w:r>
          </w:p>
          <w:p w:rsidR="003F5FD9" w:rsidRPr="00DE199D" w:rsidRDefault="003F5FD9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«Назинское сельское поселение» на 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и  </w:t>
            </w:r>
          </w:p>
          <w:p w:rsidR="003F5FD9" w:rsidRPr="00DE199D" w:rsidRDefault="003F5FD9" w:rsidP="00A74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плановый период 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3F5FD9" w:rsidRPr="00DE199D" w:rsidRDefault="003F5FD9" w:rsidP="00DE199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3F5FD9" w:rsidRPr="00DE199D" w:rsidRDefault="003F5FD9" w:rsidP="00DE19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FD9" w:rsidRPr="00DE199D" w:rsidRDefault="003F5FD9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Arial" w:hAnsi="Arial" w:cs="Arial"/>
          <w:sz w:val="24"/>
          <w:szCs w:val="24"/>
          <w:lang w:eastAsia="ru-RU"/>
        </w:rPr>
        <w:tab/>
      </w:r>
      <w:r w:rsidRPr="00DE199D">
        <w:rPr>
          <w:rFonts w:ascii="Times New Roman" w:hAnsi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Назинского сельского поселения от 27.12.202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E199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>45</w:t>
      </w:r>
      <w:r w:rsidRPr="00DE199D">
        <w:rPr>
          <w:rFonts w:ascii="Times New Roman" w:hAnsi="Times New Roman"/>
          <w:sz w:val="24"/>
          <w:szCs w:val="24"/>
          <w:lang w:eastAsia="ru-RU"/>
        </w:rPr>
        <w:t xml:space="preserve">  « «О бюджете муниципального  образования  «Назинское сельское поселение» на 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E199D">
        <w:rPr>
          <w:rFonts w:ascii="Times New Roman" w:hAnsi="Times New Roman"/>
          <w:sz w:val="24"/>
          <w:szCs w:val="24"/>
          <w:lang w:eastAsia="ru-RU"/>
        </w:rPr>
        <w:t xml:space="preserve"> год и  плановый период 202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E199D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DE199D">
        <w:rPr>
          <w:rFonts w:ascii="Times New Roman" w:hAnsi="Times New Roman"/>
          <w:sz w:val="24"/>
          <w:szCs w:val="24"/>
          <w:lang w:eastAsia="ru-RU"/>
        </w:rPr>
        <w:t xml:space="preserve"> годов», постановления Администрации Назинского сельского поселения  от 05.05.2022 № 28</w:t>
      </w:r>
      <w:r w:rsidRPr="00DE199D">
        <w:rPr>
          <w:rFonts w:ascii="Times New Roman" w:hAnsi="Times New Roman"/>
          <w:sz w:val="24"/>
          <w:szCs w:val="24"/>
        </w:rPr>
        <w:t xml:space="preserve"> «Об    утверждении    Порядка составления и ведения сводной бюджетной росписи бюджета муниципального образования  «Назинское сельское поселение» и бюджетных росписей главных распорядителей средств бюджета муниципального образования  «Назинское сельское поселение» (главных администраторов источников финансирования дефицита бюджета)</w:t>
      </w:r>
    </w:p>
    <w:p w:rsidR="003F5FD9" w:rsidRPr="00DE199D" w:rsidRDefault="003F5FD9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FD9" w:rsidRPr="00DE199D" w:rsidRDefault="003F5FD9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3F5FD9" w:rsidRPr="00DE199D" w:rsidRDefault="003F5FD9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FD9" w:rsidRPr="00DE199D" w:rsidRDefault="003F5FD9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1. Внести в Постановление Администрации Назинского сельского поселения от 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DE199D">
        <w:rPr>
          <w:rFonts w:ascii="Times New Roman" w:hAnsi="Times New Roman"/>
          <w:sz w:val="24"/>
          <w:szCs w:val="24"/>
          <w:lang w:eastAsia="ru-RU"/>
        </w:rPr>
        <w:t>.12.202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E199D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>132</w:t>
      </w:r>
      <w:r w:rsidRPr="00DE199D">
        <w:rPr>
          <w:rFonts w:ascii="Times New Roman" w:hAnsi="Times New Roman"/>
          <w:sz w:val="24"/>
          <w:szCs w:val="24"/>
          <w:lang w:eastAsia="ru-RU"/>
        </w:rPr>
        <w:t xml:space="preserve"> «Об утверждении сводной бюджетной росписи бюджета муниципального образования «Назинское сельское поселение» на 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E199D">
        <w:rPr>
          <w:rFonts w:ascii="Times New Roman" w:hAnsi="Times New Roman"/>
          <w:sz w:val="24"/>
          <w:szCs w:val="24"/>
          <w:lang w:eastAsia="ru-RU"/>
        </w:rPr>
        <w:t xml:space="preserve"> год и  плановый период 202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E199D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DE199D">
        <w:rPr>
          <w:rFonts w:ascii="Times New Roman" w:hAnsi="Times New Roman"/>
          <w:sz w:val="24"/>
          <w:szCs w:val="24"/>
          <w:lang w:eastAsia="ru-RU"/>
        </w:rPr>
        <w:t xml:space="preserve"> годов» следующие изменения:</w:t>
      </w:r>
    </w:p>
    <w:p w:rsidR="003F5FD9" w:rsidRPr="00DE199D" w:rsidRDefault="003F5FD9" w:rsidP="00DE199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       - раздел 1,3 приложения 1 изложить в новой редакции согласно приложению 1;</w:t>
      </w:r>
    </w:p>
    <w:p w:rsidR="003F5FD9" w:rsidRPr="00DE199D" w:rsidRDefault="003F5FD9" w:rsidP="00DE199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       -приложения 2,3 изложить в новой редакции согласно приложению 2,3.</w:t>
      </w:r>
    </w:p>
    <w:p w:rsidR="003F5FD9" w:rsidRPr="00DE199D" w:rsidRDefault="003F5FD9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2. Настоящее постановление подлежит официальному опубликованию и размещению на официальном сайте муниципального образования «Назинское сельское поселение».</w:t>
      </w:r>
    </w:p>
    <w:p w:rsidR="003F5FD9" w:rsidRPr="00DE199D" w:rsidRDefault="003F5FD9" w:rsidP="00DE199D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3F5FD9" w:rsidRPr="00DE199D" w:rsidRDefault="003F5FD9" w:rsidP="00DE199D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3F5FD9" w:rsidRPr="00DE199D" w:rsidRDefault="003F5FD9" w:rsidP="00DE199D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3F5FD9" w:rsidRPr="00DE199D" w:rsidRDefault="003F5FD9" w:rsidP="00DE199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3F5FD9" w:rsidRPr="00DE199D" w:rsidRDefault="003F5FD9" w:rsidP="00DE199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3F5FD9" w:rsidRPr="00DE199D" w:rsidRDefault="003F5FD9" w:rsidP="00DE1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5FD9" w:rsidRPr="00DE199D" w:rsidRDefault="003F5FD9" w:rsidP="00DE1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3F5FD9" w:rsidRPr="00DE199D">
          <w:pgSz w:w="11906" w:h="16838"/>
          <w:pgMar w:top="1134" w:right="1134" w:bottom="1134" w:left="1701" w:header="709" w:footer="709" w:gutter="0"/>
          <w:cols w:space="720"/>
        </w:sect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 Глава  Назинского сельского поселения </w:t>
      </w:r>
      <w:r w:rsidRPr="00DE199D">
        <w:rPr>
          <w:rFonts w:ascii="Times New Roman" w:hAnsi="Times New Roman"/>
          <w:sz w:val="24"/>
          <w:szCs w:val="24"/>
          <w:lang w:eastAsia="ru-RU"/>
        </w:rPr>
        <w:tab/>
      </w:r>
      <w:r w:rsidRPr="00DE199D">
        <w:rPr>
          <w:rFonts w:ascii="Times New Roman" w:hAnsi="Times New Roman"/>
          <w:sz w:val="24"/>
          <w:szCs w:val="24"/>
          <w:lang w:eastAsia="ru-RU"/>
        </w:rPr>
        <w:tab/>
        <w:t xml:space="preserve">         </w:t>
      </w:r>
      <w:r w:rsidRPr="00DE199D">
        <w:rPr>
          <w:rFonts w:ascii="Times New Roman" w:hAnsi="Times New Roman"/>
          <w:sz w:val="24"/>
          <w:szCs w:val="24"/>
          <w:lang w:eastAsia="ru-RU"/>
        </w:rPr>
        <w:tab/>
        <w:t xml:space="preserve">                  И.С.Мозговая</w:t>
      </w:r>
    </w:p>
    <w:p w:rsidR="003F5FD9" w:rsidRPr="00B5796A" w:rsidRDefault="003F5FD9" w:rsidP="00B5796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Приложение 1</w:t>
      </w:r>
    </w:p>
    <w:p w:rsidR="003F5FD9" w:rsidRPr="00B5796A" w:rsidRDefault="003F5FD9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t>Утверждено постановлением</w:t>
      </w:r>
    </w:p>
    <w:p w:rsidR="003F5FD9" w:rsidRPr="00B5796A" w:rsidRDefault="003F5FD9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3F5FD9" w:rsidRPr="00B5796A" w:rsidRDefault="003F5FD9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B5796A">
        <w:rPr>
          <w:rFonts w:ascii="Times New Roman" w:hAnsi="Times New Roman"/>
          <w:sz w:val="24"/>
          <w:szCs w:val="24"/>
          <w:lang w:eastAsia="ru-RU"/>
        </w:rPr>
        <w:t>.12.202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5796A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>132</w:t>
      </w:r>
    </w:p>
    <w:p w:rsidR="003F5FD9" w:rsidRPr="00B5796A" w:rsidRDefault="003F5FD9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4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3"/>
        <w:gridCol w:w="1134"/>
        <w:gridCol w:w="708"/>
        <w:gridCol w:w="1276"/>
        <w:gridCol w:w="561"/>
        <w:gridCol w:w="1282"/>
      </w:tblGrid>
      <w:tr w:rsidR="003F5FD9" w:rsidRPr="005667A6" w:rsidTr="00646A7C">
        <w:trPr>
          <w:trHeight w:val="1282"/>
        </w:trPr>
        <w:tc>
          <w:tcPr>
            <w:tcW w:w="10774" w:type="dxa"/>
            <w:gridSpan w:val="6"/>
            <w:vAlign w:val="center"/>
          </w:tcPr>
          <w:p w:rsidR="003F5FD9" w:rsidRPr="005667A6" w:rsidRDefault="003F5FD9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7A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3F5FD9" w:rsidRPr="005667A6" w:rsidRDefault="003F5FD9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7A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БЮДЖЕТА МУНИЦИПАЛЬНОГО ОБРАЗОВАНИЯ  «НАЗИНСКОЕ СЕЛЬСКОЕ ПОСЕЛЕНИЕ»</w:t>
            </w:r>
          </w:p>
          <w:p w:rsidR="003F5FD9" w:rsidRPr="005667A6" w:rsidRDefault="003F5FD9" w:rsidP="00671D0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5667A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5667A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5667A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3F5FD9" w:rsidRPr="005667A6" w:rsidTr="00646A7C">
        <w:trPr>
          <w:trHeight w:val="822"/>
        </w:trPr>
        <w:tc>
          <w:tcPr>
            <w:tcW w:w="10774" w:type="dxa"/>
            <w:gridSpan w:val="6"/>
            <w:vAlign w:val="center"/>
          </w:tcPr>
          <w:p w:rsidR="003F5FD9" w:rsidRPr="005667A6" w:rsidRDefault="003F5FD9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I. Бюджетные ассигнования по расходам местного</w:t>
            </w:r>
          </w:p>
          <w:p w:rsidR="003F5FD9" w:rsidRPr="005667A6" w:rsidRDefault="003F5FD9" w:rsidP="00671D0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бюджета 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6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финансовый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5FD9" w:rsidRPr="005667A6" w:rsidTr="00646A7C">
        <w:trPr>
          <w:trHeight w:val="2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3F5FD9" w:rsidRPr="005667A6" w:rsidTr="00646A7C">
        <w:trPr>
          <w:trHeight w:val="20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5FD9" w:rsidRPr="003D012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10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242,183</w:t>
            </w:r>
          </w:p>
        </w:tc>
      </w:tr>
      <w:tr w:rsidR="003F5FD9" w:rsidRPr="003D012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 w:rsidP="009510FB">
            <w:pPr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 xml:space="preserve">Администрации </w:t>
            </w:r>
            <w:r>
              <w:rPr>
                <w:rFonts w:ascii="Times New Roman" w:hAnsi="Times New Roman"/>
                <w:b/>
                <w:bCs/>
              </w:rPr>
              <w:t>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242,183</w:t>
            </w:r>
          </w:p>
        </w:tc>
      </w:tr>
      <w:tr w:rsidR="003F5FD9" w:rsidRPr="003D012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5 904,570</w:t>
            </w:r>
          </w:p>
        </w:tc>
      </w:tr>
      <w:tr w:rsidR="003F5FD9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1 063,472</w:t>
            </w:r>
          </w:p>
        </w:tc>
      </w:tr>
      <w:tr w:rsidR="003F5FD9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A49C4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9C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A49C4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9C4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A49C4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9C4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A49C4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A49C4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9C4">
              <w:rPr>
                <w:rFonts w:ascii="Times New Roman" w:hAnsi="Times New Roman"/>
                <w:bCs/>
                <w:sz w:val="24"/>
                <w:szCs w:val="24"/>
              </w:rPr>
              <w:t>1 063,472</w:t>
            </w:r>
          </w:p>
        </w:tc>
      </w:tr>
      <w:tr w:rsidR="003F5FD9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A49C4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A49C4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A49C4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A49C4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A49C4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1 063,472</w:t>
            </w:r>
          </w:p>
        </w:tc>
      </w:tr>
      <w:tr w:rsidR="003F5FD9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3F5FD9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3F5FD9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3F5FD9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/>
                <w:bCs/>
                <w:sz w:val="24"/>
                <w:szCs w:val="24"/>
              </w:rPr>
              <w:t>4 626,980</w:t>
            </w:r>
          </w:p>
        </w:tc>
      </w:tr>
      <w:tr w:rsidR="003F5FD9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32DCE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DC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32DCE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DCE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32DCE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DCE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32DCE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32DCE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DCE">
              <w:rPr>
                <w:rFonts w:ascii="Times New Roman" w:hAnsi="Times New Roman"/>
                <w:bCs/>
                <w:sz w:val="24"/>
                <w:szCs w:val="24"/>
              </w:rPr>
              <w:t>4 626,980</w:t>
            </w:r>
          </w:p>
        </w:tc>
      </w:tr>
      <w:tr w:rsidR="003F5FD9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32DCE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DC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32DCE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DCE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32DCE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DCE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32DCE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32DCE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DCE">
              <w:rPr>
                <w:rFonts w:ascii="Times New Roman" w:hAnsi="Times New Roman"/>
                <w:bCs/>
                <w:sz w:val="24"/>
                <w:szCs w:val="24"/>
              </w:rPr>
              <w:t>4 626,980</w:t>
            </w:r>
          </w:p>
        </w:tc>
      </w:tr>
      <w:tr w:rsidR="003F5FD9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4 626,980</w:t>
            </w:r>
          </w:p>
        </w:tc>
      </w:tr>
      <w:tr w:rsidR="003F5FD9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RANGE!A19"/>
            <w:bookmarkEnd w:id="0"/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RANGE!F19"/>
            <w:bookmarkEnd w:id="1"/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3F5FD9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549,000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549,000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51A9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4 072,980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4 072,980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/>
                <w:bCs/>
                <w:sz w:val="24"/>
                <w:szCs w:val="24"/>
              </w:rPr>
              <w:t>86,700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32817" w:rsidRDefault="003F5FD9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32817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32817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32817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32817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32817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32817" w:rsidRDefault="003F5FD9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81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32817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32817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32817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32817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32817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32817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32817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32817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32817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32817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32817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32817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32817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32817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32817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32817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32817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/>
                <w:bCs/>
                <w:sz w:val="24"/>
                <w:szCs w:val="24"/>
              </w:rPr>
              <w:t>65,000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F636B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36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F636B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36B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F636B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36B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F636B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F636B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36B">
              <w:rPr>
                <w:rFonts w:ascii="Times New Roman" w:hAnsi="Times New Roman"/>
                <w:bCs/>
                <w:sz w:val="24"/>
                <w:szCs w:val="24"/>
              </w:rPr>
              <w:t>65,000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8300D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62,418</w:t>
            </w:r>
          </w:p>
        </w:tc>
      </w:tr>
      <w:tr w:rsidR="003F5FD9" w:rsidRPr="008338A7" w:rsidTr="00142B98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338A7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"Социальная поддержка населения Назинского сельского поселения на 2024 -2028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338A7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338A7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338A7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338A7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338A7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3F5FD9" w:rsidRPr="008338A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38A7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Финансовая поддержка общественных организаций-Совет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38A7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38A7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38A7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38A7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38A7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3F5FD9" w:rsidRPr="007C2728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35,918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8,918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8,918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285,300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285,300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510FB" w:rsidRDefault="003F5FD9">
            <w:pPr>
              <w:outlineLvl w:val="1"/>
              <w:rPr>
                <w:rFonts w:ascii="Times New Roman" w:hAnsi="Times New Roman"/>
                <w:b/>
                <w:bCs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38A7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38A7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38A7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38A7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38A7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38A7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38A7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38A7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38A7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38A7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0676A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4621B9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 w:rsidP="00281D6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580030000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 w:rsidP="00281D6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580030000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пожарных машин в селах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 w:rsidP="00281D6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621B9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3F5FD9" w:rsidRPr="007C2728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1 167,670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C70A0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151,670</w:t>
            </w:r>
          </w:p>
        </w:tc>
      </w:tr>
      <w:tr w:rsidR="003F5FD9" w:rsidRPr="007C2728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sz w:val="24"/>
                <w:szCs w:val="24"/>
              </w:rPr>
              <w:t>Муниципальная   программа «</w:t>
            </w: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Социальная поддержка населения  Назинского сельского поселения»  на 2024-2028 годы</w:t>
            </w:r>
            <w:r w:rsidRPr="007C27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 w:rsidP="0032185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>
            <w:pPr>
              <w:outlineLvl w:val="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64EC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/>
                <w:bCs/>
                <w:sz w:val="24"/>
                <w:szCs w:val="24"/>
              </w:rPr>
              <w:t>926,000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278E9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926,000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Ремонт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526,000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526,000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526,000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Содержание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/>
                <w:bCs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/>
                <w:bCs/>
                <w:sz w:val="24"/>
                <w:szCs w:val="24"/>
              </w:rPr>
              <w:t>90,000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A2C80" w:rsidRDefault="003F5FD9" w:rsidP="0032185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 w:rsidP="00C72CC0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050,613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F0170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/>
                <w:bCs/>
                <w:sz w:val="24"/>
                <w:szCs w:val="24"/>
              </w:rPr>
              <w:t>13,000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41F95" w:rsidRDefault="003F5FD9" w:rsidP="00F6534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 w:rsidP="00C72CC0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503,613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5633F" w:rsidRDefault="003F5FD9" w:rsidP="0032185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73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5 674,100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A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7271D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66BF2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66BF2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66BF2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66BF2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66BF2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66BF2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66BF2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66BF2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66BF2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66BF2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66BF2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66BF2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66BF2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66BF2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66BF2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66BF2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66BF2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66BF2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</w:tr>
      <w:tr w:rsidR="003F5FD9" w:rsidRPr="007C2728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 w:rsidP="009B710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3 058,500</w:t>
            </w:r>
          </w:p>
        </w:tc>
      </w:tr>
      <w:tr w:rsidR="003F5FD9" w:rsidRPr="007C2728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outlineLvl w:val="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7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3 058,500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100A9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100A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100A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100A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100A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100A9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3 023,500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100A9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100A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100A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100A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100A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100A9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3 023,500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100A9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100A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100A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100A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100A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100A9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3 023,500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Проведение обследования строительных конструкций зданий котельных в селах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6500100025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35,000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6500100025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35,000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6500100025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35,000</w:t>
            </w:r>
          </w:p>
        </w:tc>
      </w:tr>
      <w:tr w:rsidR="003F5FD9" w:rsidRPr="007C2728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371,013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6500241370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57,013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6500241370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57,013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6500241370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44C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57,013</w:t>
            </w:r>
          </w:p>
        </w:tc>
      </w:tr>
      <w:tr w:rsidR="003F5FD9" w:rsidRPr="007C2728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 w:rsidP="00E41336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муниципального образования «Назинское сельское поселение» на 2044-2033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Реконструкция (ремонт) теплосети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200,000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200,000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200,000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Замена изношенных электрических сетей, опор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7600200000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7600200000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7600200000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Приобретение запчастей для дизельной 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/>
                <w:bCs/>
                <w:sz w:val="24"/>
                <w:szCs w:val="24"/>
              </w:rPr>
              <w:t>534,000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96123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534,000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534,000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384,000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384,000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384,000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/>
                <w:bCs/>
                <w:sz w:val="24"/>
                <w:szCs w:val="24"/>
              </w:rPr>
              <w:t>1 510,030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A8427D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/>
                <w:bCs/>
                <w:sz w:val="24"/>
                <w:szCs w:val="24"/>
              </w:rPr>
              <w:t>1 490,030</w:t>
            </w:r>
          </w:p>
        </w:tc>
      </w:tr>
      <w:tr w:rsidR="003F5FD9" w:rsidRPr="007C2728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1 490,030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9900800000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1 490,030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9900800000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1 490,030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9900800000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1 490,030</w:t>
            </w:r>
          </w:p>
        </w:tc>
      </w:tr>
      <w:tr w:rsidR="003F5FD9" w:rsidRPr="0062259F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2259F" w:rsidRDefault="003F5FD9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59F">
              <w:rPr>
                <w:rFonts w:ascii="Times New Roman" w:hAnsi="Times New Roman"/>
                <w:sz w:val="24"/>
                <w:szCs w:val="24"/>
              </w:rPr>
              <w:t>Муниципальная   программа «</w:t>
            </w:r>
            <w:r w:rsidRPr="0062259F">
              <w:rPr>
                <w:rFonts w:ascii="Times New Roman" w:hAnsi="Times New Roman"/>
                <w:bCs/>
                <w:sz w:val="24"/>
                <w:szCs w:val="24"/>
              </w:rPr>
              <w:t>Социальная поддержка населения  Назинского сельского поселения»  на 2024-2028 годы</w:t>
            </w:r>
            <w:r w:rsidRPr="006225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2259F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59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2259F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59F">
              <w:rPr>
                <w:rFonts w:ascii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2259F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59F">
              <w:rPr>
                <w:rFonts w:ascii="Times New Roman" w:hAnsi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2259F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2259F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59F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к праздничным датам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53698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</w:tr>
      <w:tr w:rsidR="003F5FD9" w:rsidRPr="007C2728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sz w:val="24"/>
                <w:szCs w:val="24"/>
              </w:rPr>
              <w:t>Муниципальная   программа «</w:t>
            </w: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Социальная поддержка населения  Назинского сельского поселения»  на 2024-2028 годы</w:t>
            </w:r>
            <w:r w:rsidRPr="007C27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Cs/>
                <w:sz w:val="24"/>
                <w:szCs w:val="24"/>
              </w:rPr>
              <w:t>80,000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к праздничным датам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30,000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6214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</w:tr>
      <w:tr w:rsidR="003F5FD9" w:rsidRPr="007C2728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2728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728">
              <w:rPr>
                <w:rFonts w:ascii="Times New Roman" w:hAnsi="Times New Roman"/>
                <w:b/>
                <w:bCs/>
                <w:sz w:val="24"/>
                <w:szCs w:val="24"/>
              </w:rPr>
              <w:t>34,00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0026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0026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0026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0026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0026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0026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0026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0026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0026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0026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0026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0026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</w:tr>
      <w:tr w:rsidR="003F5FD9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0026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0026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0026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0026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0026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C0026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</w:tr>
    </w:tbl>
    <w:p w:rsidR="003F5FD9" w:rsidRPr="000A63B4" w:rsidRDefault="003F5FD9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5FD9" w:rsidRDefault="003F5FD9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5FD9" w:rsidRDefault="003F5FD9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5FD9" w:rsidRPr="00B5796A" w:rsidRDefault="003F5FD9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t>Раздел III. Бюджетные ассигнования по источникам</w:t>
      </w:r>
    </w:p>
    <w:p w:rsidR="003F5FD9" w:rsidRPr="00B5796A" w:rsidRDefault="003F5FD9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t>финансирования д</w:t>
      </w:r>
      <w:r>
        <w:rPr>
          <w:rFonts w:ascii="Times New Roman" w:hAnsi="Times New Roman"/>
          <w:sz w:val="24"/>
          <w:szCs w:val="24"/>
          <w:lang w:eastAsia="ru-RU"/>
        </w:rPr>
        <w:t xml:space="preserve">ефицита местного бюджета на 2024 </w:t>
      </w:r>
      <w:r w:rsidRPr="00B5796A">
        <w:rPr>
          <w:rFonts w:ascii="Times New Roman" w:hAnsi="Times New Roman"/>
          <w:sz w:val="24"/>
          <w:szCs w:val="24"/>
          <w:lang w:eastAsia="ru-RU"/>
        </w:rPr>
        <w:t>год</w:t>
      </w:r>
    </w:p>
    <w:p w:rsidR="003F5FD9" w:rsidRPr="00B5796A" w:rsidRDefault="003F5FD9" w:rsidP="00B5796A">
      <w:pPr>
        <w:ind w:firstLine="708"/>
      </w:pPr>
    </w:p>
    <w:tbl>
      <w:tblPr>
        <w:tblW w:w="9982" w:type="dxa"/>
        <w:tblInd w:w="-176" w:type="dxa"/>
        <w:tblLayout w:type="fixed"/>
        <w:tblLook w:val="00A0"/>
      </w:tblPr>
      <w:tblGrid>
        <w:gridCol w:w="5076"/>
        <w:gridCol w:w="3204"/>
        <w:gridCol w:w="1702"/>
      </w:tblGrid>
      <w:tr w:rsidR="003F5FD9" w:rsidRPr="00B5796A" w:rsidTr="00145651">
        <w:trPr>
          <w:trHeight w:val="276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B57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B5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Сумма,</w:t>
            </w:r>
          </w:p>
          <w:p w:rsidR="003F5FD9" w:rsidRPr="00B5796A" w:rsidRDefault="003F5FD9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3F5FD9" w:rsidRPr="00B5796A" w:rsidTr="00145651">
        <w:trPr>
          <w:trHeight w:val="276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FD9" w:rsidRPr="000612A1" w:rsidTr="00145651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612A1" w:rsidRDefault="003F5FD9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612A1" w:rsidRDefault="003F5FD9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FD9" w:rsidRPr="000612A1" w:rsidRDefault="003F5FD9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FD9" w:rsidRPr="000612A1" w:rsidTr="006616F9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612A1" w:rsidRDefault="003F5FD9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612A1" w:rsidRDefault="003F5FD9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FD9" w:rsidRPr="00C8210B" w:rsidRDefault="003F5FD9" w:rsidP="00270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0B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 223,312</w:t>
            </w:r>
          </w:p>
        </w:tc>
      </w:tr>
      <w:tr w:rsidR="003F5FD9" w:rsidRPr="000612A1" w:rsidTr="00A41F95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612A1" w:rsidRDefault="003F5FD9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612A1" w:rsidRDefault="003F5FD9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FD9" w:rsidRPr="000612A1" w:rsidRDefault="003F5FD9" w:rsidP="00270C0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19 242,183</w:t>
            </w:r>
          </w:p>
        </w:tc>
      </w:tr>
      <w:tr w:rsidR="003F5FD9" w:rsidRPr="000612A1" w:rsidTr="00A41F95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612A1" w:rsidRDefault="003F5FD9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612A1" w:rsidRDefault="003F5FD9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FD9" w:rsidRPr="000612A1" w:rsidRDefault="003F5FD9" w:rsidP="00B1508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18,871</w:t>
            </w:r>
          </w:p>
        </w:tc>
      </w:tr>
    </w:tbl>
    <w:p w:rsidR="003F5FD9" w:rsidRPr="000612A1" w:rsidRDefault="003F5FD9" w:rsidP="00B5796A"/>
    <w:p w:rsidR="003F5FD9" w:rsidRPr="00B5796A" w:rsidRDefault="003F5FD9" w:rsidP="00B5796A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Приложение 2</w:t>
      </w:r>
    </w:p>
    <w:p w:rsidR="003F5FD9" w:rsidRPr="00B5796A" w:rsidRDefault="003F5FD9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796A">
        <w:rPr>
          <w:rFonts w:ascii="Times New Roman" w:hAnsi="Times New Roman"/>
          <w:sz w:val="24"/>
          <w:szCs w:val="24"/>
          <w:lang w:eastAsia="ru-RU"/>
        </w:rPr>
        <w:t>Утверждено постановлением</w:t>
      </w:r>
    </w:p>
    <w:p w:rsidR="003F5FD9" w:rsidRPr="00B5796A" w:rsidRDefault="003F5FD9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3F5FD9" w:rsidRPr="00B5796A" w:rsidRDefault="003F5FD9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B5796A">
        <w:rPr>
          <w:rFonts w:ascii="Times New Roman" w:hAnsi="Times New Roman"/>
          <w:sz w:val="24"/>
          <w:szCs w:val="24"/>
          <w:lang w:eastAsia="ru-RU"/>
        </w:rPr>
        <w:t>.12.202</w:t>
      </w:r>
      <w:r>
        <w:rPr>
          <w:rFonts w:ascii="Times New Roman" w:hAnsi="Times New Roman"/>
          <w:sz w:val="24"/>
          <w:szCs w:val="24"/>
          <w:lang w:eastAsia="ru-RU"/>
        </w:rPr>
        <w:t>3 г. № 132</w:t>
      </w:r>
    </w:p>
    <w:p w:rsidR="003F5FD9" w:rsidRPr="00B5796A" w:rsidRDefault="003F5FD9" w:rsidP="00B5796A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  <w:lang w:eastAsia="ru-RU"/>
        </w:rPr>
      </w:pPr>
      <w:r w:rsidRPr="00B5796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851"/>
        <w:gridCol w:w="708"/>
        <w:gridCol w:w="1560"/>
        <w:gridCol w:w="708"/>
        <w:gridCol w:w="1276"/>
        <w:gridCol w:w="1276"/>
        <w:gridCol w:w="1276"/>
      </w:tblGrid>
      <w:tr w:rsidR="003F5FD9" w:rsidRPr="00B5796A" w:rsidTr="00BE6569">
        <w:trPr>
          <w:trHeight w:val="977"/>
        </w:trPr>
        <w:tc>
          <w:tcPr>
            <w:tcW w:w="10916" w:type="dxa"/>
            <w:gridSpan w:val="8"/>
            <w:vAlign w:val="center"/>
          </w:tcPr>
          <w:p w:rsidR="003F5FD9" w:rsidRPr="00B5796A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ЛИМИТЫ БЮДЖЕТНЫХ ОБЯЗАТЕЛЬСТВ НА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  <w:p w:rsidR="003F5FD9" w:rsidRPr="00B5796A" w:rsidRDefault="003F5FD9" w:rsidP="00423DD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ФИНАНСОВЫЙ ГОД И НА ПЛАНОВЫЙ ПЕРИОД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3F5FD9" w:rsidRPr="00B5796A" w:rsidTr="00BE656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Код распорядителя (получателя) средств местного бюджета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на год, тыс. руб.</w:t>
            </w:r>
          </w:p>
        </w:tc>
      </w:tr>
      <w:tr w:rsidR="003F5FD9" w:rsidRPr="00B5796A" w:rsidTr="00613B77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423DD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423DD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423DD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F5FD9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6508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6508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6508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6508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6508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D9" w:rsidRPr="002B6508" w:rsidRDefault="003F5FD9" w:rsidP="00823FE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242,183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6508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16 217,955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6508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16 593,355</w:t>
            </w:r>
          </w:p>
        </w:tc>
      </w:tr>
      <w:tr w:rsidR="003F5FD9" w:rsidRPr="002B6508" w:rsidTr="00D5396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F232E" w:rsidRDefault="003F5F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F232E" w:rsidRDefault="003F5F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F232E" w:rsidRDefault="003F5F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F232E" w:rsidRDefault="003F5F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F232E" w:rsidRDefault="003F5F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F232E" w:rsidRDefault="003F5FD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242,183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F232E" w:rsidRDefault="003F5FD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16 217,955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F232E" w:rsidRDefault="003F5FD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16 593,355</w:t>
            </w:r>
          </w:p>
        </w:tc>
      </w:tr>
      <w:tr w:rsidR="003F5FD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5 904,570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6 158,570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6 456,070</w:t>
            </w:r>
          </w:p>
        </w:tc>
      </w:tr>
      <w:tr w:rsidR="003F5FD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1 063,472</w:t>
            </w:r>
          </w:p>
        </w:tc>
      </w:tr>
      <w:tr w:rsidR="003F5FD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1 048,472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3F5FD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1 048,472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3F5FD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3F5FD9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4 626,980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4 666,980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4 686,980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4 626,980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4 666,980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4 686,980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 w:rsidP="0018187A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 w:rsidP="0018187A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 w:rsidP="00B61394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 w:rsidP="0018187A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4 626,980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4 666,980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4 686,980</w:t>
            </w:r>
          </w:p>
        </w:tc>
      </w:tr>
      <w:tr w:rsidR="003F5FD9" w:rsidRPr="002B6508" w:rsidTr="00AF73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4 626,980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4 686,980</w:t>
            </w:r>
          </w:p>
        </w:tc>
      </w:tr>
      <w:tr w:rsidR="003F5FD9" w:rsidRPr="002B6508" w:rsidTr="00AF73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549,000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569,000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589,000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549,000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569,000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589,000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4 072,980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4 092,980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4 092,980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4 072,980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4 092,980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4 092,980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86,700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18187A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18187A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DD2C5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99000000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18187A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C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18187A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18187A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DD2C5C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9900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18187A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3F5FD9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65,000</w:t>
            </w:r>
          </w:p>
        </w:tc>
      </w:tr>
      <w:tr w:rsidR="003F5FD9" w:rsidRPr="007C46A1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18187A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18187A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18187A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9900000000 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18187A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65,000</w:t>
            </w:r>
          </w:p>
        </w:tc>
      </w:tr>
      <w:tr w:rsidR="003F5FD9" w:rsidRPr="007C46A1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</w:tr>
      <w:tr w:rsidR="003F5FD9" w:rsidRPr="007C46A1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</w:tr>
      <w:tr w:rsidR="003F5FD9" w:rsidRPr="007C46A1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</w:tr>
      <w:tr w:rsidR="003F5FD9" w:rsidRPr="007C46A1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62,418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291,418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553,918</w:t>
            </w:r>
          </w:p>
        </w:tc>
      </w:tr>
      <w:tr w:rsidR="003F5FD9" w:rsidRPr="002B6508" w:rsidTr="00142B9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F5C7B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"Социальная поддержка населения Назинского сельского поселения на 2024 -2028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F5C7B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F5C7B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F5C7B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7700000</w:t>
            </w:r>
            <w:bookmarkStart w:id="2" w:name="_GoBack"/>
            <w:bookmarkEnd w:id="2"/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F5C7B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F5C7B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F5C7B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F5C7B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7700</w:t>
            </w:r>
            <w:r w:rsidRPr="00B46A9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3F5FD9" w:rsidRPr="00B015C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35,918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29,503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39,363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8,918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12,363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8,918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12,363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F5C7B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F5C7B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235,415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488,055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235,415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488,055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235,415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488,055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346,600</w:t>
            </w:r>
          </w:p>
        </w:tc>
      </w:tr>
      <w:tr w:rsidR="003F5FD9" w:rsidRPr="00B015C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/>
                <w:bCs/>
                <w:sz w:val="24"/>
                <w:szCs w:val="24"/>
              </w:rPr>
              <w:t>346,600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346,600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346,600</w:t>
            </w:r>
          </w:p>
        </w:tc>
      </w:tr>
      <w:tr w:rsidR="003F5FD9" w:rsidRPr="002B6508" w:rsidTr="000C3BEB">
        <w:trPr>
          <w:trHeight w:val="1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346,600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346,600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346,600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Содержание пожарных машин в селах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5800300005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5800300005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5800300005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3F5FD9" w:rsidRPr="00B015C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15C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5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15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1 167,670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1 202,670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1 229,670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151,670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BE02E2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BE02E2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3F5FD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>
            <w:pPr>
              <w:outlineLvl w:val="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3F5FD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454A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454A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454A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454A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454A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3F5FD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454A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454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454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454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454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3F5FD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454A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454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454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454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454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3F5FD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988,000</w:t>
            </w:r>
          </w:p>
        </w:tc>
      </w:tr>
      <w:tr w:rsidR="003F5FD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D56DB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6DB">
              <w:rPr>
                <w:rFonts w:ascii="Times New Roman" w:hAnsi="Times New Roman"/>
                <w:bCs/>
                <w:sz w:val="24"/>
                <w:szCs w:val="24"/>
              </w:rPr>
              <w:t>926,00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D56DB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6DB">
              <w:rPr>
                <w:rFonts w:ascii="Times New Roman" w:hAnsi="Times New Roman"/>
                <w:bCs/>
                <w:sz w:val="24"/>
                <w:szCs w:val="24"/>
              </w:rPr>
              <w:t>961,000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D56DB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6DB">
              <w:rPr>
                <w:rFonts w:ascii="Times New Roman" w:hAnsi="Times New Roman"/>
                <w:bCs/>
                <w:sz w:val="24"/>
                <w:szCs w:val="24"/>
              </w:rPr>
              <w:t>988,000</w:t>
            </w:r>
          </w:p>
        </w:tc>
      </w:tr>
      <w:tr w:rsidR="003F5FD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588,000</w:t>
            </w:r>
          </w:p>
        </w:tc>
      </w:tr>
      <w:tr w:rsidR="003F5FD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588,000</w:t>
            </w:r>
          </w:p>
        </w:tc>
      </w:tr>
      <w:tr w:rsidR="003F5FD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588,000</w:t>
            </w:r>
          </w:p>
        </w:tc>
      </w:tr>
      <w:tr w:rsidR="003F5FD9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</w:tr>
      <w:tr w:rsidR="003F5FD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90,000</w:t>
            </w:r>
          </w:p>
        </w:tc>
      </w:tr>
      <w:tr w:rsidR="003F5FD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634A2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7574F8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050,613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6 821,985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6 841,985</w:t>
            </w:r>
          </w:p>
        </w:tc>
      </w:tr>
      <w:tr w:rsidR="003F5FD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13,000</w:t>
            </w:r>
          </w:p>
        </w:tc>
      </w:tr>
      <w:tr w:rsidR="003F5FD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</w:tr>
      <w:tr w:rsidR="003F5FD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</w:tr>
      <w:tr w:rsidR="003F5FD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</w:tr>
      <w:tr w:rsidR="003F5FD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</w:tr>
      <w:tr w:rsidR="003F5FD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293AC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503,613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6 398,985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6 398,985</w:t>
            </w:r>
          </w:p>
        </w:tc>
      </w:tr>
      <w:tr w:rsidR="003F5FD9" w:rsidRPr="002B6508" w:rsidTr="000E253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E4181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3D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163D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D9" w:rsidRPr="00831954" w:rsidRDefault="003F5FD9" w:rsidP="0083195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5FD9" w:rsidRPr="00831954" w:rsidRDefault="003F5FD9" w:rsidP="0083195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5FD9" w:rsidRPr="00831954" w:rsidRDefault="003F5FD9" w:rsidP="0083195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54">
              <w:rPr>
                <w:rFonts w:ascii="Times New Roman" w:hAnsi="Times New Roman"/>
                <w:bCs/>
                <w:sz w:val="24"/>
                <w:szCs w:val="24"/>
              </w:rPr>
              <w:t>5 674,100</w:t>
            </w:r>
          </w:p>
          <w:p w:rsidR="003F5FD9" w:rsidRPr="00831954" w:rsidRDefault="003F5FD9" w:rsidP="0083195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D9" w:rsidRPr="00831954" w:rsidRDefault="003F5FD9" w:rsidP="0083195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5FD9" w:rsidRPr="00831954" w:rsidRDefault="003F5FD9" w:rsidP="0083195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5FD9" w:rsidRPr="00831954" w:rsidRDefault="003F5FD9" w:rsidP="0083195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54">
              <w:rPr>
                <w:rFonts w:ascii="Times New Roman" w:hAnsi="Times New Roman"/>
                <w:bCs/>
                <w:sz w:val="24"/>
                <w:szCs w:val="24"/>
              </w:rPr>
              <w:t>5 674,100</w:t>
            </w:r>
          </w:p>
          <w:p w:rsidR="003F5FD9" w:rsidRPr="00831954" w:rsidRDefault="003F5FD9" w:rsidP="00831954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D9" w:rsidRPr="00831954" w:rsidRDefault="003F5FD9" w:rsidP="0083195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5FD9" w:rsidRPr="00831954" w:rsidRDefault="003F5FD9" w:rsidP="0083195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F5FD9" w:rsidRPr="00831954" w:rsidRDefault="003F5FD9" w:rsidP="00831954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54">
              <w:rPr>
                <w:rFonts w:ascii="Times New Roman" w:hAnsi="Times New Roman"/>
                <w:bCs/>
                <w:sz w:val="24"/>
                <w:szCs w:val="24"/>
              </w:rPr>
              <w:t>5 674,100</w:t>
            </w:r>
          </w:p>
          <w:p w:rsidR="003F5FD9" w:rsidRPr="00831954" w:rsidRDefault="003F5FD9" w:rsidP="00831954">
            <w:pPr>
              <w:jc w:val="right"/>
            </w:pPr>
          </w:p>
        </w:tc>
      </w:tr>
      <w:tr w:rsidR="003F5FD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A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90AD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A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A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</w:tr>
      <w:tr w:rsidR="003F5FD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</w:tr>
      <w:tr w:rsidR="003F5FD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</w:tr>
      <w:tr w:rsidR="003F5FD9" w:rsidRPr="002B6508" w:rsidTr="00717564">
        <w:trPr>
          <w:trHeight w:val="24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</w:tr>
      <w:tr w:rsidR="003F5FD9" w:rsidRPr="002B6508" w:rsidTr="00DD40F3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0CC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C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C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</w:tr>
      <w:tr w:rsidR="003F5FD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</w:tr>
      <w:tr w:rsidR="003F5FD9" w:rsidRPr="002B6508" w:rsidTr="00B84C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31954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19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31954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195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31954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195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31954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195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3195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31954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54">
              <w:rPr>
                <w:rFonts w:ascii="Times New Roman" w:hAnsi="Times New Roman"/>
                <w:bCs/>
                <w:sz w:val="24"/>
                <w:szCs w:val="24"/>
              </w:rPr>
              <w:t>3 463,500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31954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54">
              <w:rPr>
                <w:rFonts w:ascii="Times New Roman" w:hAnsi="Times New Roman"/>
                <w:bCs/>
                <w:sz w:val="24"/>
                <w:szCs w:val="24"/>
              </w:rPr>
              <w:t>404,885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B84C0E" w:rsidRDefault="003F5FD9">
            <w:pPr>
              <w:jc w:val="right"/>
              <w:outlineLvl w:val="4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831954">
              <w:rPr>
                <w:rFonts w:ascii="Times New Roman" w:hAnsi="Times New Roman"/>
                <w:bCs/>
                <w:sz w:val="24"/>
                <w:szCs w:val="24"/>
              </w:rPr>
              <w:t>404,885</w:t>
            </w:r>
          </w:p>
        </w:tc>
      </w:tr>
      <w:tr w:rsidR="003F5FD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63DA2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63DA2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63DA2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63DA2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3 058,500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3F5FD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3 023,500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3F5FD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3 023,500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3 023,500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3F5FD9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Проведение обследования строительных конструкций зданий котельных в селах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6500100025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3F5FD9" w:rsidRPr="00C117E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6500100025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3F5FD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6500100025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3F5FD9" w:rsidRPr="002B6508" w:rsidTr="0018187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63DA2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63DA2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63DA2" w:rsidRDefault="003F5FD9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371,030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D9" w:rsidRDefault="003F5FD9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1B48FA">
              <w:rPr>
                <w:rFonts w:ascii="Times New Roman" w:hAnsi="Times New Roman"/>
                <w:bCs/>
                <w:sz w:val="24"/>
                <w:szCs w:val="24"/>
              </w:rPr>
              <w:t>404,885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D9" w:rsidRDefault="003F5FD9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1B48FA">
              <w:rPr>
                <w:rFonts w:ascii="Times New Roman" w:hAnsi="Times New Roman"/>
                <w:bCs/>
                <w:sz w:val="24"/>
                <w:szCs w:val="24"/>
              </w:rPr>
              <w:t>404,885</w:t>
            </w:r>
          </w:p>
        </w:tc>
      </w:tr>
      <w:tr w:rsidR="003F5FD9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</w:tr>
      <w:tr w:rsidR="003F5FD9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</w:tr>
      <w:tr w:rsidR="003F5FD9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</w:tr>
      <w:tr w:rsidR="003F5FD9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6500241370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</w:tr>
      <w:tr w:rsidR="003F5FD9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6500241370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</w:tr>
      <w:tr w:rsidR="003F5FD9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6500241370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</w:tr>
      <w:tr w:rsidR="003F5FD9" w:rsidRPr="002B6508" w:rsidTr="00B84C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B015C8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муниципального образования «Назинское сельское поселение» на 2024-2033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B012D0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B012D0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B012D0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B012D0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B012D0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B012D0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B012D0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320,000</w:t>
            </w:r>
          </w:p>
        </w:tc>
      </w:tr>
      <w:tr w:rsidR="003F5FD9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Реконструкция (ремонт) теплосети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120,000</w:t>
            </w:r>
          </w:p>
        </w:tc>
      </w:tr>
      <w:tr w:rsidR="003F5FD9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120,000</w:t>
            </w:r>
          </w:p>
        </w:tc>
      </w:tr>
      <w:tr w:rsidR="003F5FD9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120,000</w:t>
            </w:r>
          </w:p>
        </w:tc>
      </w:tr>
      <w:tr w:rsidR="003F5FD9" w:rsidRPr="00B015C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Замена изношенных электрических сетей, опор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7600200000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3F5FD9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3F5FD9" w:rsidRPr="00B015C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3F5FD9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534,000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410,000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430,000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Непрограммное 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534,000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410,000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430,000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534,000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410,000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430,000</w:t>
            </w:r>
          </w:p>
        </w:tc>
      </w:tr>
      <w:tr w:rsidR="003F5FD9" w:rsidRPr="008F7AA4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</w:tr>
      <w:tr w:rsidR="003F5FD9" w:rsidRPr="008F7AA4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</w:tr>
      <w:tr w:rsidR="003F5FD9" w:rsidRPr="008F7AA4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384,000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280,000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384,000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280,000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384,000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280,000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1 510,030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1 395,030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1 375,030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Непрограммное 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9900800000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9900800000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9900800000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</w:tr>
      <w:tr w:rsidR="003F5FD9" w:rsidRPr="0062259F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2259F" w:rsidRDefault="003F5FD9" w:rsidP="008319DC">
            <w:pPr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2024-2028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2259F" w:rsidRDefault="003F5FD9">
            <w:pPr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59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2259F" w:rsidRDefault="003F5FD9">
            <w:pPr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59F">
              <w:rPr>
                <w:rFonts w:ascii="Times New Roman" w:hAnsi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2259F" w:rsidRDefault="003F5FD9">
            <w:pPr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59F">
              <w:rPr>
                <w:rFonts w:ascii="Times New Roman" w:hAnsi="Times New Roman"/>
                <w:b/>
                <w:bCs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2259F" w:rsidRDefault="003F5FD9">
            <w:pPr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2259F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59F">
              <w:rPr>
                <w:rFonts w:ascii="Times New Roman" w:hAnsi="Times New Roman"/>
                <w:b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2259F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59F">
              <w:rPr>
                <w:rFonts w:ascii="Times New Roman" w:hAnsi="Times New Roman"/>
                <w:b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2259F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59F">
              <w:rPr>
                <w:rFonts w:ascii="Times New Roman" w:hAnsi="Times New Roman"/>
                <w:b/>
                <w:bCs/>
                <w:sz w:val="24"/>
                <w:szCs w:val="24"/>
              </w:rPr>
              <w:t>20,000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к праздничным датам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</w:tr>
      <w:tr w:rsidR="003F5FD9" w:rsidRPr="00B015C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2024-2028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5C8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5C8">
              <w:rPr>
                <w:rFonts w:ascii="Times New Roman" w:hAnsi="Times New Roman"/>
                <w:bCs/>
                <w:sz w:val="24"/>
                <w:szCs w:val="24"/>
              </w:rPr>
              <w:t>80,000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3F5FD9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3F5FD9" w:rsidRPr="002B6508" w:rsidTr="0064383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к праздничным датам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30,000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990000000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</w:tr>
      <w:tr w:rsidR="003F5FD9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 (-), 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3F5FD9" w:rsidRPr="002B6508" w:rsidTr="000E253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6508" w:rsidRDefault="003F5FD9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D9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5FD9" w:rsidRPr="002B6508" w:rsidRDefault="003F5FD9" w:rsidP="00293AC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242,183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5FD9" w:rsidRPr="002B6508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16 217,955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5FD9" w:rsidRPr="002B6508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16 593,355</w:t>
            </w:r>
          </w:p>
        </w:tc>
      </w:tr>
    </w:tbl>
    <w:p w:rsidR="003F5FD9" w:rsidRPr="00B5796A" w:rsidRDefault="003F5FD9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FD9" w:rsidRPr="00B5796A" w:rsidRDefault="003F5FD9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FD9" w:rsidRPr="00B5796A" w:rsidRDefault="003F5FD9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FD9" w:rsidRPr="00B5796A" w:rsidRDefault="003F5FD9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FD9" w:rsidRPr="00B5796A" w:rsidRDefault="003F5FD9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FD9" w:rsidRPr="00B5796A" w:rsidRDefault="003F5FD9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FD9" w:rsidRDefault="003F5FD9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FD9" w:rsidRDefault="003F5FD9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FD9" w:rsidRDefault="003F5FD9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FD9" w:rsidRDefault="003F5FD9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FD9" w:rsidRDefault="003F5FD9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FD9" w:rsidRDefault="003F5FD9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FD9" w:rsidRDefault="003F5FD9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FD9" w:rsidRPr="00B5796A" w:rsidRDefault="003F5FD9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FD9" w:rsidRPr="00B5796A" w:rsidRDefault="003F5FD9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FD9" w:rsidRPr="00B5796A" w:rsidRDefault="003F5FD9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851"/>
        <w:gridCol w:w="708"/>
        <w:gridCol w:w="1560"/>
        <w:gridCol w:w="708"/>
        <w:gridCol w:w="1276"/>
        <w:gridCol w:w="1276"/>
        <w:gridCol w:w="1276"/>
      </w:tblGrid>
      <w:tr w:rsidR="003F5FD9" w:rsidRPr="00B5796A" w:rsidTr="00BE6569">
        <w:trPr>
          <w:trHeight w:val="1565"/>
        </w:trPr>
        <w:tc>
          <w:tcPr>
            <w:tcW w:w="10916" w:type="dxa"/>
            <w:gridSpan w:val="8"/>
            <w:vAlign w:val="center"/>
          </w:tcPr>
          <w:p w:rsidR="003F5FD9" w:rsidRPr="00B5796A" w:rsidRDefault="003F5FD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3</w:t>
            </w:r>
          </w:p>
          <w:p w:rsidR="003F5FD9" w:rsidRPr="00B5796A" w:rsidRDefault="003F5FD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Утверждено постановлением</w:t>
            </w:r>
          </w:p>
          <w:p w:rsidR="003F5FD9" w:rsidRPr="00B5796A" w:rsidRDefault="003F5FD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Администрации  Назинского</w:t>
            </w:r>
          </w:p>
          <w:p w:rsidR="003F5FD9" w:rsidRPr="00B5796A" w:rsidRDefault="003F5FD9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сельского поселения</w:t>
            </w:r>
          </w:p>
          <w:p w:rsidR="003F5FD9" w:rsidRPr="00B5796A" w:rsidRDefault="003F5FD9" w:rsidP="00E675C5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29.12.2023 г. № 132</w:t>
            </w:r>
          </w:p>
        </w:tc>
      </w:tr>
      <w:tr w:rsidR="003F5FD9" w:rsidRPr="00B5796A" w:rsidTr="00BE6569">
        <w:trPr>
          <w:trHeight w:val="693"/>
        </w:trPr>
        <w:tc>
          <w:tcPr>
            <w:tcW w:w="10916" w:type="dxa"/>
            <w:gridSpan w:val="8"/>
            <w:vAlign w:val="center"/>
          </w:tcPr>
          <w:p w:rsidR="003F5FD9" w:rsidRPr="00B5796A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БЮДЖЕТНАЯ РОСПИСЬ НА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 И</w:t>
            </w:r>
          </w:p>
          <w:p w:rsidR="003F5FD9" w:rsidRPr="00B5796A" w:rsidRDefault="003F5FD9" w:rsidP="0096280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 ПЛАНОВЫЙ ПЕРИОД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3F5FD9" w:rsidRPr="00B5796A" w:rsidTr="00BE6569">
        <w:trPr>
          <w:trHeight w:val="986"/>
        </w:trPr>
        <w:tc>
          <w:tcPr>
            <w:tcW w:w="10916" w:type="dxa"/>
            <w:gridSpan w:val="8"/>
            <w:vAlign w:val="center"/>
          </w:tcPr>
          <w:p w:rsidR="003F5FD9" w:rsidRPr="00B5796A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средств местного бюджета</w:t>
            </w:r>
          </w:p>
          <w:p w:rsidR="003F5FD9" w:rsidRPr="00B5796A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(главный администратор источников</w:t>
            </w:r>
          </w:p>
          <w:p w:rsidR="003F5FD9" w:rsidRPr="00B5796A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финансирования дефицита местного бюджета)</w:t>
            </w:r>
          </w:p>
          <w:p w:rsidR="003F5FD9" w:rsidRPr="00B5796A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измерения: тыс. руб</w:t>
            </w:r>
          </w:p>
        </w:tc>
      </w:tr>
      <w:tr w:rsidR="003F5FD9" w:rsidRPr="00B5796A" w:rsidTr="00BE6569">
        <w:trPr>
          <w:trHeight w:val="882"/>
        </w:trPr>
        <w:tc>
          <w:tcPr>
            <w:tcW w:w="10916" w:type="dxa"/>
            <w:gridSpan w:val="8"/>
            <w:vAlign w:val="center"/>
          </w:tcPr>
          <w:p w:rsidR="003F5FD9" w:rsidRPr="00B5796A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I. РАСХОДЫ МЕСТНОГО БЮДЖЕТА</w:t>
            </w:r>
          </w:p>
        </w:tc>
      </w:tr>
      <w:tr w:rsidR="003F5FD9" w:rsidRPr="00B5796A" w:rsidTr="00BE656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на год, тыс. руб.</w:t>
            </w:r>
          </w:p>
        </w:tc>
      </w:tr>
      <w:tr w:rsidR="003F5FD9" w:rsidRPr="00B5796A" w:rsidTr="000802DF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96280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96280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5796A" w:rsidRDefault="003F5FD9" w:rsidP="0096280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6508" w:rsidRDefault="003F5FD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6508" w:rsidRDefault="003F5FD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6508" w:rsidRDefault="003F5FD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6508" w:rsidRDefault="003F5FD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6508" w:rsidRDefault="003F5FD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D9" w:rsidRPr="00C0611B" w:rsidRDefault="003F5FD9" w:rsidP="007574F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6280E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242,183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6508" w:rsidRDefault="003F5FD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6280E">
              <w:rPr>
                <w:rFonts w:ascii="Times New Roman" w:hAnsi="Times New Roman"/>
                <w:b/>
                <w:bCs/>
                <w:sz w:val="24"/>
                <w:szCs w:val="24"/>
              </w:rPr>
              <w:t>16 217,955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6508" w:rsidRDefault="003F5FD9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6280E">
              <w:rPr>
                <w:rFonts w:ascii="Times New Roman" w:hAnsi="Times New Roman"/>
                <w:b/>
                <w:bCs/>
                <w:sz w:val="24"/>
                <w:szCs w:val="24"/>
              </w:rPr>
              <w:t>16 593,355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F232E" w:rsidRDefault="003F5FD9" w:rsidP="000E25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F232E" w:rsidRDefault="003F5FD9" w:rsidP="000E25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F232E" w:rsidRDefault="003F5FD9" w:rsidP="000E25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F232E" w:rsidRDefault="003F5FD9" w:rsidP="000E25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F232E" w:rsidRDefault="003F5FD9" w:rsidP="000E25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F232E" w:rsidRDefault="003F5FD9" w:rsidP="007574F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242,183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F232E" w:rsidRDefault="003F5FD9" w:rsidP="000E253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16 217,955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F232E" w:rsidRDefault="003F5FD9" w:rsidP="000E253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16 593,355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5 904,570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6 158,570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6 456,070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1 063,472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1 048,472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 w:rsidP="000E2537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1 048,472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471E7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3F5FD9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496097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4 626,980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4 666,980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4 686,980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4 626,980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4 666,980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4 686,980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 w:rsidP="000E2537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4 626,980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4 666,980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8187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4 686,980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4 626,980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4 686,980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549,000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569,000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589,000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549,000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569,000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589,000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4 072,980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4 092,980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4 092,980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4 072,980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4 092,980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61394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4 092,980</w:t>
            </w:r>
          </w:p>
        </w:tc>
      </w:tr>
      <w:tr w:rsidR="003F5FD9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86,700</w:t>
            </w:r>
          </w:p>
        </w:tc>
      </w:tr>
      <w:tr w:rsidR="003F5FD9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6E0863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99000000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C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6E0863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9900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46C9E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65,000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9900000000 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65,000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46A1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62,418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291,418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553,918</w:t>
            </w:r>
          </w:p>
        </w:tc>
      </w:tr>
      <w:tr w:rsidR="003F5FD9" w:rsidRPr="002B6508" w:rsidTr="00B84C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F5C7B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"Социальная поддержка населения Назинского сельского поселения на 2024 -2028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F5C7B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F5C7B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F5C7B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F5C7B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F5C7B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F5C7B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F5C7B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Финансовая поддержка общественных организаций-Совет ветеранов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3F5FD9" w:rsidRPr="00096276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96276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276">
              <w:rPr>
                <w:rFonts w:ascii="Times New Roman" w:hAnsi="Times New Roman"/>
                <w:bCs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96276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276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96276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276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96276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276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96276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27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96276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276">
              <w:rPr>
                <w:rFonts w:ascii="Times New Roman" w:hAnsi="Times New Roman"/>
                <w:bCs/>
                <w:sz w:val="24"/>
                <w:szCs w:val="24"/>
              </w:rPr>
              <w:t>35,918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96276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276">
              <w:rPr>
                <w:rFonts w:ascii="Times New Roman" w:hAnsi="Times New Roman"/>
                <w:bCs/>
                <w:sz w:val="24"/>
                <w:szCs w:val="24"/>
              </w:rPr>
              <w:t>29,503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96276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276">
              <w:rPr>
                <w:rFonts w:ascii="Times New Roman" w:hAnsi="Times New Roman"/>
                <w:bCs/>
                <w:sz w:val="24"/>
                <w:szCs w:val="24"/>
              </w:rPr>
              <w:t>39,363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8,918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12,363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F5C7B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8,918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8F5C7B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12,363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235,415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488,055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235,415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488,055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235,415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5C7B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488,055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346,600</w:t>
            </w:r>
          </w:p>
        </w:tc>
      </w:tr>
      <w:tr w:rsidR="003F5FD9" w:rsidRPr="00096276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96276" w:rsidRDefault="003F5FD9" w:rsidP="000E253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276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96276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276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96276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276">
              <w:rPr>
                <w:rFonts w:ascii="Times New Roman" w:hAnsi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96276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2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96276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2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96276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276">
              <w:rPr>
                <w:rFonts w:ascii="Times New Roman" w:hAnsi="Times New Roman"/>
                <w:b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96276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276">
              <w:rPr>
                <w:rFonts w:ascii="Times New Roman" w:hAnsi="Times New Roman"/>
                <w:b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96276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276">
              <w:rPr>
                <w:rFonts w:ascii="Times New Roman" w:hAnsi="Times New Roman"/>
                <w:b/>
                <w:bCs/>
                <w:sz w:val="24"/>
                <w:szCs w:val="24"/>
              </w:rPr>
              <w:t>346,600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346,600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0E2537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346,600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0E2537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C7A07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346,600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346,600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0C3BEB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346,600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FE3CC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Содержание пожарных машин в селах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5800300005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5800300005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5800300005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E27E5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3F5FD9" w:rsidRPr="00F84E7C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84E7C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E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84E7C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4E7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84E7C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E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84E7C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E7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84E7C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84E7C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E7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84E7C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E7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84E7C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E7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752853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1 167,670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1 202,670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1 229,670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151,670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15202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 Александровского района на 2017 - 2021 годы и на плановый период до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0E2537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15202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0E2537">
            <w:pPr>
              <w:outlineLvl w:val="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5667A6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EE9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41EF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3F5FD9" w:rsidRPr="00B875BA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3F5FD9" w:rsidRPr="00B875BA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3F5FD9" w:rsidRPr="00B875BA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988,000</w:t>
            </w:r>
          </w:p>
        </w:tc>
      </w:tr>
      <w:tr w:rsidR="003F5FD9" w:rsidRPr="002B6508" w:rsidTr="00B84C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E5C94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FE3CC3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CC3">
              <w:rPr>
                <w:rFonts w:ascii="Times New Roman" w:hAnsi="Times New Roman"/>
                <w:bCs/>
                <w:sz w:val="24"/>
                <w:szCs w:val="24"/>
              </w:rPr>
              <w:t>926,000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FE3CC3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CC3">
              <w:rPr>
                <w:rFonts w:ascii="Times New Roman" w:hAnsi="Times New Roman"/>
                <w:bCs/>
                <w:sz w:val="24"/>
                <w:szCs w:val="24"/>
              </w:rPr>
              <w:t>961,000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D9" w:rsidRPr="00FE3CC3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CC3">
              <w:rPr>
                <w:rFonts w:ascii="Times New Roman" w:hAnsi="Times New Roman"/>
                <w:bCs/>
                <w:sz w:val="24"/>
                <w:szCs w:val="24"/>
              </w:rPr>
              <w:t>988,000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588,000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588,000</w:t>
            </w:r>
          </w:p>
        </w:tc>
      </w:tr>
      <w:tr w:rsidR="003F5FD9" w:rsidRPr="002B6508" w:rsidTr="00FB22B8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588,000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E67EFF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152027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C117E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DC7E2D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050,613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6 821,985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6 841,985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13,000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C73EA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DC7E2D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503,613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6 398,985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6 398,985</w:t>
            </w:r>
          </w:p>
        </w:tc>
      </w:tr>
      <w:tr w:rsidR="003F5FD9" w:rsidRPr="00B875BA" w:rsidTr="000E253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152027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75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5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5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D9" w:rsidRPr="00B875BA" w:rsidRDefault="003F5FD9" w:rsidP="00FE3CC3">
            <w:pPr>
              <w:jc w:val="right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  <w:p w:rsidR="003F5FD9" w:rsidRPr="00B875BA" w:rsidRDefault="003F5FD9" w:rsidP="00FE3CC3">
            <w:pPr>
              <w:jc w:val="right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  <w:p w:rsidR="003F5FD9" w:rsidRPr="00B875BA" w:rsidRDefault="003F5FD9" w:rsidP="00FE3CC3">
            <w:pPr>
              <w:jc w:val="right"/>
              <w:rPr>
                <w:highlight w:val="red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5 674,100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D9" w:rsidRPr="00B875BA" w:rsidRDefault="003F5FD9" w:rsidP="00FE3CC3">
            <w:pPr>
              <w:jc w:val="right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  <w:p w:rsidR="003F5FD9" w:rsidRPr="00B875BA" w:rsidRDefault="003F5FD9" w:rsidP="00FE3CC3">
            <w:pPr>
              <w:jc w:val="right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  <w:p w:rsidR="003F5FD9" w:rsidRPr="00B875BA" w:rsidRDefault="003F5FD9" w:rsidP="00FE3CC3">
            <w:pPr>
              <w:jc w:val="right"/>
              <w:rPr>
                <w:highlight w:val="red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5 674,100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D9" w:rsidRPr="00B875BA" w:rsidRDefault="003F5FD9" w:rsidP="00FE3CC3">
            <w:pPr>
              <w:jc w:val="right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  <w:p w:rsidR="003F5FD9" w:rsidRPr="00B875BA" w:rsidRDefault="003F5FD9" w:rsidP="00FE3CC3">
            <w:pPr>
              <w:jc w:val="right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</w:p>
          <w:p w:rsidR="003F5FD9" w:rsidRPr="00B875BA" w:rsidRDefault="003F5FD9" w:rsidP="00FE3CC3">
            <w:pPr>
              <w:jc w:val="right"/>
              <w:rPr>
                <w:highlight w:val="red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5 674,100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A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90AD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A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A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D90AD1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0CC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C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C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</w:tr>
      <w:tr w:rsidR="003F5FD9" w:rsidRPr="00FE3CC3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E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3 058,500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E3CC3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CC3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E3CC3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CC3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63DA2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63DA2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63DA2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63DA2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3 058,500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10CC6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3C2DE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650010000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3 023,500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3 023,500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3 023,500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3F5FD9" w:rsidRPr="002B6508" w:rsidTr="00152F5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Проведение обследования строительных конструкций зданий котельных в селах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6500100025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3F5FD9" w:rsidRPr="002B6508" w:rsidTr="00152F5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6500100025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3F5FD9" w:rsidRPr="002B6508" w:rsidTr="00152F5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6500100025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3F5FD9" w:rsidRPr="002B6508" w:rsidTr="000E253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63DA2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63DA2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63DA2" w:rsidRDefault="003F5FD9" w:rsidP="000E253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365C27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D9" w:rsidRDefault="003F5FD9" w:rsidP="000E2537">
            <w:r w:rsidRPr="001B48FA">
              <w:rPr>
                <w:rFonts w:ascii="Times New Roman" w:hAnsi="Times New Roman"/>
                <w:bCs/>
                <w:sz w:val="24"/>
                <w:szCs w:val="24"/>
              </w:rPr>
              <w:t>404,885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D9" w:rsidRDefault="003F5FD9" w:rsidP="000E2537">
            <w:r w:rsidRPr="001B48FA">
              <w:rPr>
                <w:rFonts w:ascii="Times New Roman" w:hAnsi="Times New Roman"/>
                <w:bCs/>
                <w:sz w:val="24"/>
                <w:szCs w:val="24"/>
              </w:rPr>
              <w:t>404,885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6500241370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</w:tr>
      <w:tr w:rsidR="003F5FD9" w:rsidRPr="00FB1951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6500241370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6500241370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27C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"Комплексное развитие систем коммунальной инфраструктуры Назинского сельское поселение Александровского района Томской области на период с 2024 года до 2033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835D9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360,00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Реконструкция (ремонт) теплосети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120,000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120,000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120,000</w:t>
            </w:r>
          </w:p>
        </w:tc>
      </w:tr>
      <w:tr w:rsidR="003F5FD9" w:rsidRPr="00B875BA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Замена изношенных электрических сетей, опор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7600200000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3F5FD9" w:rsidRPr="00B875BA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3F5FD9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012D0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534,000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410,000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430,000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Непрограммное 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534,000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410,000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430,000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534,000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410,000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430,000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</w:tr>
      <w:tr w:rsidR="003F5FD9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</w:tr>
      <w:tr w:rsidR="003F5FD9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</w:tr>
      <w:tr w:rsidR="003F5FD9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384,000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280,000</w:t>
            </w:r>
          </w:p>
        </w:tc>
      </w:tr>
      <w:tr w:rsidR="003F5FD9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384,000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280,000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384,000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F7AA4" w:rsidRDefault="003F5FD9" w:rsidP="000E253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280,000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1 510,030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1 395,030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1 375,030</w:t>
            </w:r>
          </w:p>
        </w:tc>
      </w:tr>
      <w:tr w:rsidR="003F5FD9" w:rsidRPr="002B6508" w:rsidTr="00FB22B8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0E253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Непрограммное 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9900800000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</w:tr>
      <w:tr w:rsidR="003F5FD9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9900800000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611A49" w:rsidRDefault="003F5FD9" w:rsidP="000E2537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</w:tr>
      <w:tr w:rsidR="003F5FD9" w:rsidRPr="00B875BA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612A36">
            <w:pPr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2024-2028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612A36">
            <w:pPr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612A36">
            <w:pPr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612A36">
            <w:pPr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/>
                <w:bCs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612A36">
            <w:pPr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612A36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612A36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612A36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/>
                <w:bCs/>
                <w:sz w:val="24"/>
                <w:szCs w:val="24"/>
              </w:rPr>
              <w:t>20,000</w:t>
            </w:r>
          </w:p>
        </w:tc>
      </w:tr>
      <w:tr w:rsidR="003F5FD9" w:rsidRPr="002B6508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 w:rsidP="00612A36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к праздничным датам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 w:rsidP="00612A3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 w:rsidP="00612A3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 w:rsidP="00612A3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 w:rsidP="00612A3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 w:rsidP="00612A36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 w:rsidP="00612A36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 w:rsidP="00612A36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3F5FD9" w:rsidRPr="002B6508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 w:rsidP="00612A36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 w:rsidP="00612A36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 w:rsidP="00612A36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 w:rsidP="00612A36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 w:rsidP="00612A36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 w:rsidP="00612A36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 w:rsidP="00612A36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 w:rsidP="00612A36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3F5FD9" w:rsidRPr="002B6508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 w:rsidP="00612A36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 w:rsidP="00612A36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 w:rsidP="00612A36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9B5C8C" w:rsidRDefault="003F5FD9" w:rsidP="00612A36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3F5FD9" w:rsidRPr="002B6508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</w:tr>
      <w:tr w:rsidR="003F5FD9" w:rsidRPr="002B6508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</w:tr>
      <w:tr w:rsidR="003F5FD9" w:rsidRPr="00B875BA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612A3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2024-2028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612A3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612A3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612A3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612A3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612A36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612A36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B875BA" w:rsidRDefault="003F5FD9" w:rsidP="00612A36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5BA">
              <w:rPr>
                <w:rFonts w:ascii="Times New Roman" w:hAnsi="Times New Roman"/>
                <w:bCs/>
                <w:sz w:val="24"/>
                <w:szCs w:val="24"/>
              </w:rPr>
              <w:t>80,000</w:t>
            </w:r>
          </w:p>
        </w:tc>
      </w:tr>
      <w:tr w:rsidR="003F5FD9" w:rsidRPr="002B6508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3F5FD9" w:rsidRPr="002B6508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3F5FD9" w:rsidRPr="002B6508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3F5FD9" w:rsidRPr="002B6508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3F5FD9" w:rsidRPr="002B6508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3F5FD9" w:rsidRPr="002B6508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8319DC" w:rsidRDefault="003F5FD9" w:rsidP="00612A36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3F5FD9" w:rsidRPr="002B6508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к праздничным датам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30,000</w:t>
            </w:r>
          </w:p>
        </w:tc>
      </w:tr>
      <w:tr w:rsidR="003F5FD9" w:rsidRPr="002B6508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</w:tr>
      <w:tr w:rsidR="003F5FD9" w:rsidRPr="002B6508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</w:tr>
      <w:tr w:rsidR="003F5FD9" w:rsidRPr="002B6508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</w:tr>
      <w:tr w:rsidR="003F5FD9" w:rsidRPr="002B6508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</w:tr>
      <w:tr w:rsidR="003F5FD9" w:rsidRPr="002B6508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</w:tr>
      <w:tr w:rsidR="003F5FD9" w:rsidRPr="002B6508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F6534B" w:rsidRDefault="003F5FD9" w:rsidP="00612A36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</w:tr>
      <w:tr w:rsidR="003F5FD9" w:rsidRPr="002B6508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990000000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</w:tr>
      <w:tr w:rsidR="003F5FD9" w:rsidRPr="002B6508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</w:tr>
      <w:tr w:rsidR="003F5FD9" w:rsidRPr="002B6508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</w:tr>
      <w:tr w:rsidR="003F5FD9" w:rsidRPr="002B6508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</w:tr>
      <w:tr w:rsidR="003F5FD9" w:rsidRPr="002B6508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 (-), 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3F5FD9" w:rsidRPr="002B6508" w:rsidTr="00612A3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2B6508" w:rsidRDefault="003F5FD9" w:rsidP="00612A36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Pr="0014475F" w:rsidRDefault="003F5FD9" w:rsidP="00612A3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D9" w:rsidRDefault="003F5FD9" w:rsidP="00612A3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5FD9" w:rsidRPr="002B6508" w:rsidRDefault="003F5FD9" w:rsidP="00612A3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242,183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Default="003F5FD9" w:rsidP="00612A3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5FD9" w:rsidRPr="002B6508" w:rsidRDefault="003F5FD9" w:rsidP="00612A3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16 217,955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D9" w:rsidRDefault="003F5FD9" w:rsidP="00612A3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5FD9" w:rsidRPr="002B6508" w:rsidRDefault="003F5FD9" w:rsidP="00612A3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16 593,355</w:t>
            </w:r>
          </w:p>
        </w:tc>
      </w:tr>
    </w:tbl>
    <w:p w:rsidR="003F5FD9" w:rsidRDefault="003F5FD9"/>
    <w:sectPr w:rsidR="003F5FD9" w:rsidSect="00145651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D9" w:rsidRDefault="003F5FD9" w:rsidP="00BE6569">
      <w:pPr>
        <w:spacing w:after="0" w:line="240" w:lineRule="auto"/>
      </w:pPr>
      <w:r>
        <w:separator/>
      </w:r>
    </w:p>
  </w:endnote>
  <w:endnote w:type="continuationSeparator" w:id="0">
    <w:p w:rsidR="003F5FD9" w:rsidRDefault="003F5FD9" w:rsidP="00BE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D9" w:rsidRDefault="003F5FD9">
    <w:pPr>
      <w:pStyle w:val="Footer"/>
    </w:pPr>
  </w:p>
  <w:p w:rsidR="003F5FD9" w:rsidRDefault="003F5FD9">
    <w:pPr>
      <w:pStyle w:val="Footer"/>
    </w:pPr>
  </w:p>
  <w:p w:rsidR="003F5FD9" w:rsidRDefault="003F5FD9">
    <w:pPr>
      <w:pStyle w:val="Footer"/>
    </w:pPr>
  </w:p>
  <w:p w:rsidR="003F5FD9" w:rsidRDefault="003F5F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D9" w:rsidRDefault="003F5FD9" w:rsidP="00BE6569">
      <w:pPr>
        <w:spacing w:after="0" w:line="240" w:lineRule="auto"/>
      </w:pPr>
      <w:r>
        <w:separator/>
      </w:r>
    </w:p>
  </w:footnote>
  <w:footnote w:type="continuationSeparator" w:id="0">
    <w:p w:rsidR="003F5FD9" w:rsidRDefault="003F5FD9" w:rsidP="00BE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D9" w:rsidRDefault="003F5FD9">
    <w:pPr>
      <w:pStyle w:val="Header"/>
      <w:jc w:val="center"/>
    </w:pPr>
    <w:fldSimple w:instr="PAGE   \* MERGEFORMAT">
      <w:r>
        <w:rPr>
          <w:noProof/>
        </w:rPr>
        <w:t>11</w:t>
      </w:r>
    </w:fldSimple>
  </w:p>
  <w:p w:rsidR="003F5FD9" w:rsidRDefault="003F5F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64B7"/>
    <w:multiLevelType w:val="hybridMultilevel"/>
    <w:tmpl w:val="3418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B4944"/>
    <w:multiLevelType w:val="hybridMultilevel"/>
    <w:tmpl w:val="07F0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65E"/>
    <w:rsid w:val="00001E34"/>
    <w:rsid w:val="00023F94"/>
    <w:rsid w:val="00041CE3"/>
    <w:rsid w:val="0004622D"/>
    <w:rsid w:val="000471E7"/>
    <w:rsid w:val="000506FB"/>
    <w:rsid w:val="00053698"/>
    <w:rsid w:val="000612A1"/>
    <w:rsid w:val="00062B24"/>
    <w:rsid w:val="00066977"/>
    <w:rsid w:val="00066CF0"/>
    <w:rsid w:val="000802DF"/>
    <w:rsid w:val="000815DB"/>
    <w:rsid w:val="0008219F"/>
    <w:rsid w:val="00096276"/>
    <w:rsid w:val="000A4D53"/>
    <w:rsid w:val="000A63B4"/>
    <w:rsid w:val="000B175E"/>
    <w:rsid w:val="000B7BEF"/>
    <w:rsid w:val="000C0524"/>
    <w:rsid w:val="000C3BEB"/>
    <w:rsid w:val="000C7C21"/>
    <w:rsid w:val="000D3335"/>
    <w:rsid w:val="000D5373"/>
    <w:rsid w:val="000E2537"/>
    <w:rsid w:val="000E370A"/>
    <w:rsid w:val="000E5B0D"/>
    <w:rsid w:val="000E6AF4"/>
    <w:rsid w:val="00133A2C"/>
    <w:rsid w:val="00142B98"/>
    <w:rsid w:val="00143770"/>
    <w:rsid w:val="00143E94"/>
    <w:rsid w:val="0014475F"/>
    <w:rsid w:val="001452B4"/>
    <w:rsid w:val="00145651"/>
    <w:rsid w:val="00146E65"/>
    <w:rsid w:val="00152027"/>
    <w:rsid w:val="00152AA3"/>
    <w:rsid w:val="00152F54"/>
    <w:rsid w:val="001577B2"/>
    <w:rsid w:val="00163DA2"/>
    <w:rsid w:val="00170E5C"/>
    <w:rsid w:val="00174835"/>
    <w:rsid w:val="001749DA"/>
    <w:rsid w:val="001807C9"/>
    <w:rsid w:val="0018187A"/>
    <w:rsid w:val="0019711B"/>
    <w:rsid w:val="001A2A56"/>
    <w:rsid w:val="001A4FC6"/>
    <w:rsid w:val="001B4831"/>
    <w:rsid w:val="001B48FA"/>
    <w:rsid w:val="001C3112"/>
    <w:rsid w:val="001D2AE3"/>
    <w:rsid w:val="001D56DB"/>
    <w:rsid w:val="001E10D9"/>
    <w:rsid w:val="001E2FC2"/>
    <w:rsid w:val="001E5C94"/>
    <w:rsid w:val="001F636B"/>
    <w:rsid w:val="002035E2"/>
    <w:rsid w:val="0020567D"/>
    <w:rsid w:val="002056B0"/>
    <w:rsid w:val="00206F88"/>
    <w:rsid w:val="00222319"/>
    <w:rsid w:val="00230792"/>
    <w:rsid w:val="002337F7"/>
    <w:rsid w:val="00246BE4"/>
    <w:rsid w:val="00252040"/>
    <w:rsid w:val="0026185B"/>
    <w:rsid w:val="00263E65"/>
    <w:rsid w:val="00270C0D"/>
    <w:rsid w:val="002716A1"/>
    <w:rsid w:val="00281D6F"/>
    <w:rsid w:val="00293AC7"/>
    <w:rsid w:val="002A407F"/>
    <w:rsid w:val="002B41EF"/>
    <w:rsid w:val="002B4EE9"/>
    <w:rsid w:val="002B6508"/>
    <w:rsid w:val="002D499F"/>
    <w:rsid w:val="002D4CC1"/>
    <w:rsid w:val="002E127C"/>
    <w:rsid w:val="002E3A5E"/>
    <w:rsid w:val="003040E7"/>
    <w:rsid w:val="003059B9"/>
    <w:rsid w:val="00313258"/>
    <w:rsid w:val="00315A77"/>
    <w:rsid w:val="00316337"/>
    <w:rsid w:val="0032185B"/>
    <w:rsid w:val="0032213C"/>
    <w:rsid w:val="00325355"/>
    <w:rsid w:val="0033786D"/>
    <w:rsid w:val="00342FD1"/>
    <w:rsid w:val="00350C3D"/>
    <w:rsid w:val="00356C17"/>
    <w:rsid w:val="00365C27"/>
    <w:rsid w:val="003720C9"/>
    <w:rsid w:val="003758E1"/>
    <w:rsid w:val="00376718"/>
    <w:rsid w:val="0038227B"/>
    <w:rsid w:val="0038300D"/>
    <w:rsid w:val="0038437B"/>
    <w:rsid w:val="003A06D4"/>
    <w:rsid w:val="003B1CBA"/>
    <w:rsid w:val="003C12C9"/>
    <w:rsid w:val="003C1958"/>
    <w:rsid w:val="003C2DE0"/>
    <w:rsid w:val="003C7450"/>
    <w:rsid w:val="003D0124"/>
    <w:rsid w:val="003F3F40"/>
    <w:rsid w:val="003F5FD9"/>
    <w:rsid w:val="00406DF8"/>
    <w:rsid w:val="004100A9"/>
    <w:rsid w:val="004116FB"/>
    <w:rsid w:val="00414469"/>
    <w:rsid w:val="0041588F"/>
    <w:rsid w:val="00416821"/>
    <w:rsid w:val="004234E2"/>
    <w:rsid w:val="00423DD0"/>
    <w:rsid w:val="0042420B"/>
    <w:rsid w:val="0042667F"/>
    <w:rsid w:val="00432318"/>
    <w:rsid w:val="00432817"/>
    <w:rsid w:val="0044160A"/>
    <w:rsid w:val="00447DA1"/>
    <w:rsid w:val="00451250"/>
    <w:rsid w:val="00455C72"/>
    <w:rsid w:val="00456773"/>
    <w:rsid w:val="004621B9"/>
    <w:rsid w:val="00462555"/>
    <w:rsid w:val="004736BE"/>
    <w:rsid w:val="00486082"/>
    <w:rsid w:val="00496097"/>
    <w:rsid w:val="004A0CF5"/>
    <w:rsid w:val="004B26A2"/>
    <w:rsid w:val="004B68F7"/>
    <w:rsid w:val="004B73D9"/>
    <w:rsid w:val="004C284D"/>
    <w:rsid w:val="004E1F23"/>
    <w:rsid w:val="004E4A40"/>
    <w:rsid w:val="004E6148"/>
    <w:rsid w:val="004E65B1"/>
    <w:rsid w:val="004E73BB"/>
    <w:rsid w:val="004F5687"/>
    <w:rsid w:val="004F5F5F"/>
    <w:rsid w:val="004F66F6"/>
    <w:rsid w:val="00502112"/>
    <w:rsid w:val="0050676A"/>
    <w:rsid w:val="00515C89"/>
    <w:rsid w:val="00531325"/>
    <w:rsid w:val="00533706"/>
    <w:rsid w:val="00534587"/>
    <w:rsid w:val="00541052"/>
    <w:rsid w:val="0054316E"/>
    <w:rsid w:val="00544EFA"/>
    <w:rsid w:val="005574CC"/>
    <w:rsid w:val="00561384"/>
    <w:rsid w:val="0056454A"/>
    <w:rsid w:val="005667A6"/>
    <w:rsid w:val="00571DED"/>
    <w:rsid w:val="005725B4"/>
    <w:rsid w:val="005801D1"/>
    <w:rsid w:val="00580F80"/>
    <w:rsid w:val="00581B94"/>
    <w:rsid w:val="00585DD1"/>
    <w:rsid w:val="005A0F4A"/>
    <w:rsid w:val="005C148F"/>
    <w:rsid w:val="005C3D8F"/>
    <w:rsid w:val="005D2D66"/>
    <w:rsid w:val="005D3202"/>
    <w:rsid w:val="005D7357"/>
    <w:rsid w:val="005E27E5"/>
    <w:rsid w:val="005F2689"/>
    <w:rsid w:val="00611A49"/>
    <w:rsid w:val="00612A36"/>
    <w:rsid w:val="00613B77"/>
    <w:rsid w:val="00620BC4"/>
    <w:rsid w:val="0062259F"/>
    <w:rsid w:val="00632191"/>
    <w:rsid w:val="00632DCE"/>
    <w:rsid w:val="00634A22"/>
    <w:rsid w:val="00637AB3"/>
    <w:rsid w:val="0064383F"/>
    <w:rsid w:val="00646A7C"/>
    <w:rsid w:val="00646C9E"/>
    <w:rsid w:val="00652EFA"/>
    <w:rsid w:val="00656015"/>
    <w:rsid w:val="0066092A"/>
    <w:rsid w:val="006616F9"/>
    <w:rsid w:val="00662095"/>
    <w:rsid w:val="00664CF8"/>
    <w:rsid w:val="00664EC4"/>
    <w:rsid w:val="00671D0E"/>
    <w:rsid w:val="0067271D"/>
    <w:rsid w:val="00675991"/>
    <w:rsid w:val="00691AAA"/>
    <w:rsid w:val="006A2C80"/>
    <w:rsid w:val="006A571B"/>
    <w:rsid w:val="006C0E98"/>
    <w:rsid w:val="006C5AF7"/>
    <w:rsid w:val="006D16EC"/>
    <w:rsid w:val="006D1821"/>
    <w:rsid w:val="006E0863"/>
    <w:rsid w:val="006E1BD1"/>
    <w:rsid w:val="006E6EBF"/>
    <w:rsid w:val="006F1C40"/>
    <w:rsid w:val="006F232E"/>
    <w:rsid w:val="006F5E90"/>
    <w:rsid w:val="007030AB"/>
    <w:rsid w:val="0070621E"/>
    <w:rsid w:val="00717564"/>
    <w:rsid w:val="00723A51"/>
    <w:rsid w:val="00724D1C"/>
    <w:rsid w:val="007278E9"/>
    <w:rsid w:val="00733AF8"/>
    <w:rsid w:val="00736D46"/>
    <w:rsid w:val="0074365D"/>
    <w:rsid w:val="00750E7D"/>
    <w:rsid w:val="00752853"/>
    <w:rsid w:val="007562E2"/>
    <w:rsid w:val="00756F1F"/>
    <w:rsid w:val="007574F8"/>
    <w:rsid w:val="00760499"/>
    <w:rsid w:val="00783918"/>
    <w:rsid w:val="00786936"/>
    <w:rsid w:val="00792D4F"/>
    <w:rsid w:val="00797097"/>
    <w:rsid w:val="007A2AC7"/>
    <w:rsid w:val="007B3494"/>
    <w:rsid w:val="007B50D4"/>
    <w:rsid w:val="007B6C63"/>
    <w:rsid w:val="007C1319"/>
    <w:rsid w:val="007C244C"/>
    <w:rsid w:val="007C2728"/>
    <w:rsid w:val="007C371C"/>
    <w:rsid w:val="007C46A1"/>
    <w:rsid w:val="007C7A07"/>
    <w:rsid w:val="007D6C01"/>
    <w:rsid w:val="007E0B9E"/>
    <w:rsid w:val="007E7D15"/>
    <w:rsid w:val="007F4883"/>
    <w:rsid w:val="00802590"/>
    <w:rsid w:val="00814168"/>
    <w:rsid w:val="00816629"/>
    <w:rsid w:val="00820824"/>
    <w:rsid w:val="00823FE4"/>
    <w:rsid w:val="008247BF"/>
    <w:rsid w:val="00826214"/>
    <w:rsid w:val="00831954"/>
    <w:rsid w:val="008319DC"/>
    <w:rsid w:val="008338A7"/>
    <w:rsid w:val="00836214"/>
    <w:rsid w:val="00841866"/>
    <w:rsid w:val="00842F67"/>
    <w:rsid w:val="0084492F"/>
    <w:rsid w:val="00844C2C"/>
    <w:rsid w:val="00844ED9"/>
    <w:rsid w:val="00847FC8"/>
    <w:rsid w:val="00863EC4"/>
    <w:rsid w:val="00870BE3"/>
    <w:rsid w:val="00875A24"/>
    <w:rsid w:val="00880788"/>
    <w:rsid w:val="00881C97"/>
    <w:rsid w:val="0088322C"/>
    <w:rsid w:val="008835D9"/>
    <w:rsid w:val="008B16A2"/>
    <w:rsid w:val="008B509E"/>
    <w:rsid w:val="008B683B"/>
    <w:rsid w:val="008B71A1"/>
    <w:rsid w:val="008C0505"/>
    <w:rsid w:val="008C0F45"/>
    <w:rsid w:val="008C1344"/>
    <w:rsid w:val="008C3211"/>
    <w:rsid w:val="008C4253"/>
    <w:rsid w:val="008C5DD9"/>
    <w:rsid w:val="008C70A0"/>
    <w:rsid w:val="008D2600"/>
    <w:rsid w:val="008E0B53"/>
    <w:rsid w:val="008F1DC1"/>
    <w:rsid w:val="008F4B50"/>
    <w:rsid w:val="008F5C7B"/>
    <w:rsid w:val="008F7AA4"/>
    <w:rsid w:val="00910CC6"/>
    <w:rsid w:val="009123F1"/>
    <w:rsid w:val="0092638B"/>
    <w:rsid w:val="00937DF5"/>
    <w:rsid w:val="00941214"/>
    <w:rsid w:val="0094201D"/>
    <w:rsid w:val="009510FB"/>
    <w:rsid w:val="009533C0"/>
    <w:rsid w:val="0096280E"/>
    <w:rsid w:val="00984935"/>
    <w:rsid w:val="00997864"/>
    <w:rsid w:val="009A0DD3"/>
    <w:rsid w:val="009A4467"/>
    <w:rsid w:val="009A6387"/>
    <w:rsid w:val="009A78B2"/>
    <w:rsid w:val="009B5C8C"/>
    <w:rsid w:val="009B7101"/>
    <w:rsid w:val="009C3D4E"/>
    <w:rsid w:val="009D4C57"/>
    <w:rsid w:val="009D4DBA"/>
    <w:rsid w:val="009E1CDC"/>
    <w:rsid w:val="009E4AE3"/>
    <w:rsid w:val="009F2DEA"/>
    <w:rsid w:val="009F2F7D"/>
    <w:rsid w:val="009F6F24"/>
    <w:rsid w:val="00A000DD"/>
    <w:rsid w:val="00A03FFA"/>
    <w:rsid w:val="00A069F2"/>
    <w:rsid w:val="00A17648"/>
    <w:rsid w:val="00A26973"/>
    <w:rsid w:val="00A30818"/>
    <w:rsid w:val="00A31F87"/>
    <w:rsid w:val="00A40535"/>
    <w:rsid w:val="00A41F95"/>
    <w:rsid w:val="00A44885"/>
    <w:rsid w:val="00A506E7"/>
    <w:rsid w:val="00A51450"/>
    <w:rsid w:val="00A62A66"/>
    <w:rsid w:val="00A66BF2"/>
    <w:rsid w:val="00A74BF9"/>
    <w:rsid w:val="00A8427D"/>
    <w:rsid w:val="00A86126"/>
    <w:rsid w:val="00A87500"/>
    <w:rsid w:val="00A96123"/>
    <w:rsid w:val="00AA08CB"/>
    <w:rsid w:val="00AA51CA"/>
    <w:rsid w:val="00AB21CC"/>
    <w:rsid w:val="00AB2FE2"/>
    <w:rsid w:val="00AB7FF1"/>
    <w:rsid w:val="00AC35E9"/>
    <w:rsid w:val="00AE7488"/>
    <w:rsid w:val="00AE7553"/>
    <w:rsid w:val="00AF2E55"/>
    <w:rsid w:val="00AF73B1"/>
    <w:rsid w:val="00B012D0"/>
    <w:rsid w:val="00B015C8"/>
    <w:rsid w:val="00B0499B"/>
    <w:rsid w:val="00B0607F"/>
    <w:rsid w:val="00B13024"/>
    <w:rsid w:val="00B15081"/>
    <w:rsid w:val="00B2232B"/>
    <w:rsid w:val="00B36015"/>
    <w:rsid w:val="00B46A93"/>
    <w:rsid w:val="00B50A38"/>
    <w:rsid w:val="00B54084"/>
    <w:rsid w:val="00B5796A"/>
    <w:rsid w:val="00B579B1"/>
    <w:rsid w:val="00B61394"/>
    <w:rsid w:val="00B7472A"/>
    <w:rsid w:val="00B84C0E"/>
    <w:rsid w:val="00B875BA"/>
    <w:rsid w:val="00B87859"/>
    <w:rsid w:val="00B87DCA"/>
    <w:rsid w:val="00B93FD5"/>
    <w:rsid w:val="00B9651C"/>
    <w:rsid w:val="00BA0E29"/>
    <w:rsid w:val="00BA27E0"/>
    <w:rsid w:val="00BA49C4"/>
    <w:rsid w:val="00BA7E86"/>
    <w:rsid w:val="00BC2466"/>
    <w:rsid w:val="00BD007D"/>
    <w:rsid w:val="00BD2EC7"/>
    <w:rsid w:val="00BD5246"/>
    <w:rsid w:val="00BE02E2"/>
    <w:rsid w:val="00BE5E4A"/>
    <w:rsid w:val="00BE6569"/>
    <w:rsid w:val="00BE726F"/>
    <w:rsid w:val="00BE7D56"/>
    <w:rsid w:val="00BF2474"/>
    <w:rsid w:val="00BF275F"/>
    <w:rsid w:val="00C0611B"/>
    <w:rsid w:val="00C117E8"/>
    <w:rsid w:val="00C216CD"/>
    <w:rsid w:val="00C35CCD"/>
    <w:rsid w:val="00C4053A"/>
    <w:rsid w:val="00C40E78"/>
    <w:rsid w:val="00C564AF"/>
    <w:rsid w:val="00C60323"/>
    <w:rsid w:val="00C6362C"/>
    <w:rsid w:val="00C63904"/>
    <w:rsid w:val="00C645C7"/>
    <w:rsid w:val="00C645F3"/>
    <w:rsid w:val="00C72CC0"/>
    <w:rsid w:val="00C75930"/>
    <w:rsid w:val="00C76750"/>
    <w:rsid w:val="00C77865"/>
    <w:rsid w:val="00C8210B"/>
    <w:rsid w:val="00C8675C"/>
    <w:rsid w:val="00C90F7B"/>
    <w:rsid w:val="00C95931"/>
    <w:rsid w:val="00CA0FBC"/>
    <w:rsid w:val="00CA755A"/>
    <w:rsid w:val="00CB01B9"/>
    <w:rsid w:val="00CB169D"/>
    <w:rsid w:val="00CB6234"/>
    <w:rsid w:val="00CC0395"/>
    <w:rsid w:val="00CD4E93"/>
    <w:rsid w:val="00CF30D8"/>
    <w:rsid w:val="00CF5646"/>
    <w:rsid w:val="00CF5F48"/>
    <w:rsid w:val="00D2404B"/>
    <w:rsid w:val="00D312CA"/>
    <w:rsid w:val="00D37B52"/>
    <w:rsid w:val="00D416EF"/>
    <w:rsid w:val="00D44388"/>
    <w:rsid w:val="00D50E77"/>
    <w:rsid w:val="00D51EF6"/>
    <w:rsid w:val="00D53960"/>
    <w:rsid w:val="00D73B97"/>
    <w:rsid w:val="00D75465"/>
    <w:rsid w:val="00D7624D"/>
    <w:rsid w:val="00D90AD1"/>
    <w:rsid w:val="00D9299A"/>
    <w:rsid w:val="00DA2D88"/>
    <w:rsid w:val="00DA6C6A"/>
    <w:rsid w:val="00DB399E"/>
    <w:rsid w:val="00DB7BB7"/>
    <w:rsid w:val="00DC0026"/>
    <w:rsid w:val="00DC51A9"/>
    <w:rsid w:val="00DC7BA5"/>
    <w:rsid w:val="00DC7E2D"/>
    <w:rsid w:val="00DD06A3"/>
    <w:rsid w:val="00DD2C5C"/>
    <w:rsid w:val="00DD40F3"/>
    <w:rsid w:val="00DE199D"/>
    <w:rsid w:val="00DE3687"/>
    <w:rsid w:val="00DF1CAE"/>
    <w:rsid w:val="00DF6649"/>
    <w:rsid w:val="00E05554"/>
    <w:rsid w:val="00E06A4E"/>
    <w:rsid w:val="00E34933"/>
    <w:rsid w:val="00E351BF"/>
    <w:rsid w:val="00E41336"/>
    <w:rsid w:val="00E41817"/>
    <w:rsid w:val="00E675C5"/>
    <w:rsid w:val="00E67912"/>
    <w:rsid w:val="00E67EFF"/>
    <w:rsid w:val="00E80D89"/>
    <w:rsid w:val="00E948D1"/>
    <w:rsid w:val="00EB18C4"/>
    <w:rsid w:val="00ED07FB"/>
    <w:rsid w:val="00ED14D7"/>
    <w:rsid w:val="00ED5E5B"/>
    <w:rsid w:val="00EE465E"/>
    <w:rsid w:val="00EF0170"/>
    <w:rsid w:val="00EF0CF8"/>
    <w:rsid w:val="00EF513E"/>
    <w:rsid w:val="00F013B7"/>
    <w:rsid w:val="00F018C8"/>
    <w:rsid w:val="00F053A0"/>
    <w:rsid w:val="00F10317"/>
    <w:rsid w:val="00F16352"/>
    <w:rsid w:val="00F207E9"/>
    <w:rsid w:val="00F2581F"/>
    <w:rsid w:val="00F25953"/>
    <w:rsid w:val="00F263A4"/>
    <w:rsid w:val="00F33624"/>
    <w:rsid w:val="00F36B5F"/>
    <w:rsid w:val="00F43714"/>
    <w:rsid w:val="00F44332"/>
    <w:rsid w:val="00F53C75"/>
    <w:rsid w:val="00F54F1A"/>
    <w:rsid w:val="00F5633F"/>
    <w:rsid w:val="00F6326A"/>
    <w:rsid w:val="00F6534B"/>
    <w:rsid w:val="00F71D47"/>
    <w:rsid w:val="00F732EC"/>
    <w:rsid w:val="00F83C97"/>
    <w:rsid w:val="00F84E7C"/>
    <w:rsid w:val="00F84EEA"/>
    <w:rsid w:val="00F94E64"/>
    <w:rsid w:val="00FB054E"/>
    <w:rsid w:val="00FB0833"/>
    <w:rsid w:val="00FB1951"/>
    <w:rsid w:val="00FB22B8"/>
    <w:rsid w:val="00FB54D7"/>
    <w:rsid w:val="00FC2E5E"/>
    <w:rsid w:val="00FC4529"/>
    <w:rsid w:val="00FC5DF7"/>
    <w:rsid w:val="00FC73EA"/>
    <w:rsid w:val="00FE3CC3"/>
    <w:rsid w:val="00FE6564"/>
    <w:rsid w:val="00FF2863"/>
    <w:rsid w:val="00FF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6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96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5796A"/>
    <w:rPr>
      <w:rFonts w:ascii="Arial" w:hAnsi="Arial"/>
      <w:b/>
      <w:i/>
      <w:sz w:val="28"/>
      <w:lang w:eastAsia="ru-RU"/>
    </w:rPr>
  </w:style>
  <w:style w:type="paragraph" w:customStyle="1" w:styleId="ConsPlusNormal">
    <w:name w:val="ConsPlusNormal"/>
    <w:uiPriority w:val="99"/>
    <w:rsid w:val="00B579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link w:val="Default0"/>
    <w:uiPriority w:val="99"/>
    <w:rsid w:val="00B579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0"/>
    </w:rPr>
  </w:style>
  <w:style w:type="character" w:customStyle="1" w:styleId="Default0">
    <w:name w:val="Default Знак"/>
    <w:link w:val="Default"/>
    <w:uiPriority w:val="99"/>
    <w:locked/>
    <w:rsid w:val="00B5796A"/>
    <w:rPr>
      <w:rFonts w:ascii="Times New Roman" w:hAnsi="Times New Roman"/>
      <w:color w:val="000000"/>
      <w:sz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B5796A"/>
    <w:pPr>
      <w:widowControl w:val="0"/>
      <w:autoSpaceDE w:val="0"/>
      <w:autoSpaceDN w:val="0"/>
      <w:adjustRightInd w:val="0"/>
    </w:pPr>
    <w:rPr>
      <w:rFonts w:ascii="Courier New" w:hAnsi="Courier New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B5796A"/>
    <w:rPr>
      <w:rFonts w:ascii="Courier New" w:hAnsi="Courier New"/>
      <w:sz w:val="22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5796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796A"/>
    <w:rPr>
      <w:rFonts w:ascii="Times New Roman" w:hAnsi="Times New Roman"/>
      <w:sz w:val="24"/>
      <w:lang w:eastAsia="ru-RU"/>
    </w:rPr>
  </w:style>
  <w:style w:type="paragraph" w:customStyle="1" w:styleId="a">
    <w:name w:val="......."/>
    <w:basedOn w:val="Default"/>
    <w:next w:val="Default"/>
    <w:link w:val="a0"/>
    <w:uiPriority w:val="99"/>
    <w:rsid w:val="00B5796A"/>
  </w:style>
  <w:style w:type="character" w:customStyle="1" w:styleId="a0">
    <w:name w:val="....... Знак"/>
    <w:link w:val="a"/>
    <w:uiPriority w:val="99"/>
    <w:locked/>
    <w:rsid w:val="00B5796A"/>
    <w:rPr>
      <w:rFonts w:ascii="Times New Roman" w:hAnsi="Times New Roman"/>
      <w:color w:val="000000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B5796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796A"/>
    <w:rPr>
      <w:rFonts w:ascii="Times New Roman" w:hAnsi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B5796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5796A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B5796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796A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B5796A"/>
    <w:rPr>
      <w:rFonts w:cs="Times New Roman"/>
    </w:rPr>
  </w:style>
  <w:style w:type="table" w:styleId="TableGrid">
    <w:name w:val="Table Grid"/>
    <w:basedOn w:val="TableNormal"/>
    <w:uiPriority w:val="99"/>
    <w:rsid w:val="00B579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5796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796A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796A"/>
    <w:rPr>
      <w:rFonts w:ascii="Times New Roman" w:hAnsi="Times New Roman"/>
      <w:sz w:val="24"/>
      <w:lang w:eastAsia="ru-RU"/>
    </w:rPr>
  </w:style>
  <w:style w:type="paragraph" w:customStyle="1" w:styleId="a1">
    <w:name w:val="Знак"/>
    <w:basedOn w:val="Normal"/>
    <w:uiPriority w:val="99"/>
    <w:rsid w:val="00B579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B5796A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2B65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2199</TotalTime>
  <Pages>48</Pages>
  <Words>9308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2024-02-21T09:16:00Z</cp:lastPrinted>
  <dcterms:created xsi:type="dcterms:W3CDTF">2022-12-29T05:29:00Z</dcterms:created>
  <dcterms:modified xsi:type="dcterms:W3CDTF">2024-03-25T02:33:00Z</dcterms:modified>
</cp:coreProperties>
</file>