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8D" w:rsidRPr="007E7027" w:rsidRDefault="00FD278D" w:rsidP="00342592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7E7027">
        <w:rPr>
          <w:rFonts w:ascii="Times New Roman" w:hAnsi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FD278D" w:rsidRPr="007E7027" w:rsidRDefault="00FD278D" w:rsidP="003425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7027">
        <w:rPr>
          <w:rFonts w:ascii="Times New Roman" w:hAnsi="Times New Roman"/>
          <w:sz w:val="28"/>
          <w:szCs w:val="28"/>
          <w:lang w:eastAsia="ru-RU"/>
        </w:rPr>
        <w:t>АЛЕКСАНДРОВСК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7E7027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FD278D" w:rsidRPr="007E7027" w:rsidRDefault="00FD278D" w:rsidP="003425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7027">
        <w:rPr>
          <w:rFonts w:ascii="Times New Roman" w:hAnsi="Times New Roman"/>
          <w:sz w:val="28"/>
          <w:szCs w:val="28"/>
          <w:lang w:eastAsia="ru-RU"/>
        </w:rPr>
        <w:t>ТОМСК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7E7027">
        <w:rPr>
          <w:rFonts w:ascii="Times New Roman" w:hAnsi="Times New Roman"/>
          <w:sz w:val="28"/>
          <w:szCs w:val="28"/>
          <w:lang w:eastAsia="ru-RU"/>
        </w:rPr>
        <w:t xml:space="preserve">  ОБЛАСТ</w:t>
      </w:r>
      <w:r>
        <w:rPr>
          <w:rFonts w:ascii="Times New Roman" w:hAnsi="Times New Roman"/>
          <w:sz w:val="28"/>
          <w:szCs w:val="28"/>
          <w:lang w:eastAsia="ru-RU"/>
        </w:rPr>
        <w:t>Ь</w:t>
      </w:r>
    </w:p>
    <w:p w:rsidR="00FD278D" w:rsidRPr="007E7027" w:rsidRDefault="00FD278D" w:rsidP="003425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278D" w:rsidRPr="007E7027" w:rsidRDefault="00FD278D" w:rsidP="003425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7027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FD278D" w:rsidRPr="007E7027" w:rsidRDefault="00FD278D" w:rsidP="00342592">
      <w:pPr>
        <w:spacing w:after="0" w:line="240" w:lineRule="auto"/>
        <w:ind w:firstLine="546"/>
        <w:rPr>
          <w:rFonts w:ascii="Times New Roman" w:hAnsi="Times New Roman"/>
          <w:sz w:val="20"/>
          <w:szCs w:val="20"/>
          <w:lang w:eastAsia="ru-RU"/>
        </w:rPr>
      </w:pPr>
    </w:p>
    <w:p w:rsidR="00FD278D" w:rsidRPr="007E7027" w:rsidRDefault="00FD278D" w:rsidP="00342592">
      <w:pPr>
        <w:spacing w:after="0" w:line="240" w:lineRule="auto"/>
        <w:ind w:firstLine="546"/>
        <w:rPr>
          <w:rFonts w:ascii="Times New Roman" w:hAnsi="Times New Roman"/>
          <w:sz w:val="24"/>
          <w:szCs w:val="24"/>
          <w:lang w:eastAsia="ru-RU"/>
        </w:rPr>
      </w:pPr>
    </w:p>
    <w:p w:rsidR="00FD278D" w:rsidRPr="007E7027" w:rsidRDefault="00FD278D" w:rsidP="003425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425"/>
        <w:gridCol w:w="4862"/>
      </w:tblGrid>
      <w:tr w:rsidR="00FD278D" w:rsidRPr="00F3442A" w:rsidTr="00B52988">
        <w:tc>
          <w:tcPr>
            <w:tcW w:w="4643" w:type="dxa"/>
          </w:tcPr>
          <w:p w:rsidR="00FD278D" w:rsidRPr="007E7027" w:rsidRDefault="00FD278D" w:rsidP="00B5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78D" w:rsidRPr="007E7027" w:rsidRDefault="00FD278D" w:rsidP="00941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0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7E7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 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E7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года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FD278D" w:rsidRPr="007E7027" w:rsidRDefault="00FD278D" w:rsidP="00B52988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E702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 w:rsidRPr="007E70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№  1</w:t>
            </w:r>
          </w:p>
        </w:tc>
      </w:tr>
      <w:tr w:rsidR="00FD278D" w:rsidRPr="00F3442A" w:rsidTr="00B52988">
        <w:tc>
          <w:tcPr>
            <w:tcW w:w="9747" w:type="dxa"/>
            <w:gridSpan w:val="2"/>
          </w:tcPr>
          <w:p w:rsidR="00FD278D" w:rsidRPr="007E7027" w:rsidRDefault="00FD278D" w:rsidP="00B52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027">
              <w:rPr>
                <w:rFonts w:ascii="Times New Roman" w:hAnsi="Times New Roman"/>
                <w:sz w:val="24"/>
                <w:szCs w:val="24"/>
                <w:lang w:eastAsia="ru-RU"/>
              </w:rPr>
              <w:t>с. Назино</w:t>
            </w:r>
          </w:p>
          <w:p w:rsidR="00FD278D" w:rsidRPr="007E7027" w:rsidRDefault="00FD278D" w:rsidP="00B52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278D" w:rsidRPr="00D90E34" w:rsidRDefault="00FD278D" w:rsidP="00342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E34">
        <w:rPr>
          <w:rFonts w:ascii="Times New Roman" w:hAnsi="Times New Roman"/>
          <w:b/>
          <w:sz w:val="24"/>
          <w:szCs w:val="24"/>
          <w:lang w:eastAsia="ru-RU"/>
        </w:rPr>
        <w:t>Об утверждении реестра объектов</w:t>
      </w:r>
    </w:p>
    <w:p w:rsidR="00FD278D" w:rsidRPr="00D90E34" w:rsidRDefault="00FD278D" w:rsidP="00342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E34">
        <w:rPr>
          <w:rFonts w:ascii="Times New Roman" w:hAnsi="Times New Roman"/>
          <w:b/>
          <w:sz w:val="24"/>
          <w:szCs w:val="24"/>
          <w:lang w:eastAsia="ru-RU"/>
        </w:rPr>
        <w:t>Муниципальной собственности МО</w:t>
      </w:r>
    </w:p>
    <w:p w:rsidR="00FD278D" w:rsidRPr="00D90E34" w:rsidRDefault="00FD278D" w:rsidP="00342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E34">
        <w:rPr>
          <w:rFonts w:ascii="Times New Roman" w:hAnsi="Times New Roman"/>
          <w:b/>
          <w:sz w:val="24"/>
          <w:szCs w:val="24"/>
          <w:lang w:eastAsia="ru-RU"/>
        </w:rPr>
        <w:t>«Назинское сельское поселение» за 2023 год</w:t>
      </w:r>
    </w:p>
    <w:p w:rsidR="00FD278D" w:rsidRPr="007E7027" w:rsidRDefault="00FD278D" w:rsidP="003425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278D" w:rsidRPr="007E7027" w:rsidRDefault="00FD278D" w:rsidP="0034259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E702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D278D" w:rsidRPr="007E7027" w:rsidRDefault="00FD278D" w:rsidP="003425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027">
        <w:rPr>
          <w:rFonts w:ascii="Times New Roman" w:hAnsi="Times New Roman"/>
          <w:sz w:val="24"/>
          <w:szCs w:val="24"/>
          <w:lang w:eastAsia="ru-RU"/>
        </w:rPr>
        <w:tab/>
        <w:t xml:space="preserve">В соответствии с Федеральным законом «Об общих принципах организации местного самоуправления в Российской Федерации» от </w:t>
      </w:r>
      <w:r>
        <w:rPr>
          <w:rFonts w:ascii="Times New Roman" w:hAnsi="Times New Roman"/>
          <w:sz w:val="24"/>
          <w:szCs w:val="24"/>
          <w:lang w:eastAsia="ru-RU"/>
        </w:rPr>
        <w:t xml:space="preserve">6 октября </w:t>
      </w:r>
      <w:r w:rsidRPr="007E7027">
        <w:rPr>
          <w:rFonts w:ascii="Times New Roman" w:hAnsi="Times New Roman"/>
          <w:sz w:val="24"/>
          <w:szCs w:val="24"/>
          <w:lang w:eastAsia="ru-RU"/>
        </w:rPr>
        <w:t>2003 №131-ФЗ, Приказом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7027">
        <w:rPr>
          <w:rFonts w:ascii="Times New Roman" w:hAnsi="Times New Roman"/>
          <w:sz w:val="24"/>
          <w:szCs w:val="24"/>
          <w:lang w:eastAsia="ru-RU"/>
        </w:rPr>
        <w:t>424 от 30.08.2011 г. Министерства экономического развития РФ «Об утверждении порядка ведения органами местного самоуправления реестров муниципального имущества»,</w:t>
      </w:r>
    </w:p>
    <w:p w:rsidR="00FD278D" w:rsidRPr="007E7027" w:rsidRDefault="00FD278D" w:rsidP="003425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278D" w:rsidRPr="007E7027" w:rsidRDefault="00FD278D" w:rsidP="0034259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027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FD278D" w:rsidRPr="007E7027" w:rsidRDefault="00FD278D" w:rsidP="0034259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027">
        <w:rPr>
          <w:rFonts w:ascii="Times New Roman" w:hAnsi="Times New Roman"/>
          <w:sz w:val="24"/>
          <w:szCs w:val="24"/>
          <w:lang w:eastAsia="ru-RU"/>
        </w:rPr>
        <w:t>1.</w:t>
      </w:r>
      <w:r w:rsidRPr="007E7027">
        <w:rPr>
          <w:rFonts w:ascii="Times New Roman" w:hAnsi="Times New Roman"/>
          <w:sz w:val="24"/>
          <w:szCs w:val="24"/>
          <w:lang w:eastAsia="ru-RU"/>
        </w:rPr>
        <w:tab/>
        <w:t>Утвердить реестр объектов муниципальной собственности МО «Назинское сельское поселение» за 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E7027">
        <w:rPr>
          <w:rFonts w:ascii="Times New Roman" w:hAnsi="Times New Roman"/>
          <w:sz w:val="24"/>
          <w:szCs w:val="24"/>
          <w:lang w:eastAsia="ru-RU"/>
        </w:rPr>
        <w:t xml:space="preserve"> год согласно приложению.</w:t>
      </w:r>
    </w:p>
    <w:p w:rsidR="00FD278D" w:rsidRPr="007E7027" w:rsidRDefault="00FD278D" w:rsidP="0034259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E7027">
        <w:rPr>
          <w:rFonts w:ascii="Times New Roman" w:hAnsi="Times New Roman"/>
          <w:sz w:val="24"/>
          <w:szCs w:val="24"/>
          <w:lang w:eastAsia="ru-RU"/>
        </w:rPr>
        <w:t>2.</w:t>
      </w:r>
      <w:r w:rsidRPr="007E7027">
        <w:rPr>
          <w:rFonts w:ascii="Times New Roman" w:hAnsi="Times New Roman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FD278D" w:rsidRPr="007E7027" w:rsidRDefault="00FD278D" w:rsidP="0034259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FD278D" w:rsidRPr="007E7027" w:rsidRDefault="00FD278D" w:rsidP="0034259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FD278D" w:rsidRPr="007E7027" w:rsidRDefault="00FD278D" w:rsidP="0034259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FD278D" w:rsidRPr="007E7027" w:rsidRDefault="00FD278D" w:rsidP="003425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278D" w:rsidRPr="007E7027" w:rsidRDefault="00FD278D" w:rsidP="003425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278D" w:rsidRPr="007E7027" w:rsidRDefault="00FD278D" w:rsidP="003425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278D" w:rsidRPr="007E7027" w:rsidRDefault="00FD278D" w:rsidP="003425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278D" w:rsidRDefault="00FD278D" w:rsidP="00342592">
      <w:r w:rsidRPr="007E7027">
        <w:rPr>
          <w:rFonts w:ascii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E7027">
        <w:rPr>
          <w:rFonts w:ascii="Times New Roman" w:hAnsi="Times New Roman"/>
          <w:sz w:val="24"/>
          <w:szCs w:val="24"/>
          <w:lang w:eastAsia="ru-RU"/>
        </w:rPr>
        <w:t xml:space="preserve"> Назинского сельского поселения                                         </w:t>
      </w:r>
      <w:r w:rsidRPr="007E7027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И.С. Мозговая</w:t>
      </w:r>
    </w:p>
    <w:p w:rsidR="00FD278D" w:rsidRDefault="00FD278D" w:rsidP="00A92D73">
      <w:pPr>
        <w:tabs>
          <w:tab w:val="left" w:pos="10915"/>
        </w:tabs>
        <w:spacing w:after="0" w:line="240" w:lineRule="auto"/>
        <w:ind w:right="-868"/>
        <w:rPr>
          <w:rFonts w:ascii="Times New Roman" w:hAnsi="Times New Roman"/>
          <w:bCs/>
          <w:sz w:val="24"/>
          <w:szCs w:val="24"/>
          <w:lang w:eastAsia="ru-RU"/>
        </w:rPr>
      </w:pPr>
    </w:p>
    <w:p w:rsidR="00FD278D" w:rsidRDefault="00FD278D" w:rsidP="00A92D73">
      <w:pPr>
        <w:tabs>
          <w:tab w:val="left" w:pos="10915"/>
        </w:tabs>
        <w:spacing w:after="0" w:line="240" w:lineRule="auto"/>
        <w:ind w:right="-868"/>
        <w:rPr>
          <w:rFonts w:ascii="Times New Roman" w:hAnsi="Times New Roman"/>
          <w:bCs/>
          <w:sz w:val="24"/>
          <w:szCs w:val="24"/>
          <w:lang w:eastAsia="ru-RU"/>
        </w:rPr>
      </w:pPr>
    </w:p>
    <w:p w:rsidR="00FD278D" w:rsidRDefault="00FD278D" w:rsidP="00A92D73">
      <w:pPr>
        <w:tabs>
          <w:tab w:val="left" w:pos="10915"/>
        </w:tabs>
        <w:spacing w:after="0" w:line="240" w:lineRule="auto"/>
        <w:ind w:right="-868"/>
        <w:rPr>
          <w:rFonts w:ascii="Times New Roman" w:hAnsi="Times New Roman"/>
          <w:bCs/>
          <w:sz w:val="24"/>
          <w:szCs w:val="24"/>
          <w:lang w:eastAsia="ru-RU"/>
        </w:rPr>
      </w:pPr>
    </w:p>
    <w:p w:rsidR="00FD278D" w:rsidRDefault="00FD278D" w:rsidP="00A92D73">
      <w:pPr>
        <w:tabs>
          <w:tab w:val="left" w:pos="10915"/>
        </w:tabs>
        <w:spacing w:after="0" w:line="240" w:lineRule="auto"/>
        <w:ind w:right="-868"/>
        <w:rPr>
          <w:rFonts w:ascii="Times New Roman" w:hAnsi="Times New Roman"/>
          <w:bCs/>
          <w:sz w:val="24"/>
          <w:szCs w:val="24"/>
          <w:lang w:eastAsia="ru-RU"/>
        </w:rPr>
      </w:pPr>
    </w:p>
    <w:p w:rsidR="00FD278D" w:rsidRDefault="00FD278D" w:rsidP="00A92D73">
      <w:pPr>
        <w:tabs>
          <w:tab w:val="left" w:pos="10915"/>
        </w:tabs>
        <w:spacing w:after="0" w:line="240" w:lineRule="auto"/>
        <w:ind w:right="-868"/>
        <w:rPr>
          <w:rFonts w:ascii="Times New Roman" w:hAnsi="Times New Roman"/>
          <w:bCs/>
          <w:sz w:val="24"/>
          <w:szCs w:val="24"/>
          <w:lang w:eastAsia="ru-RU"/>
        </w:rPr>
      </w:pPr>
    </w:p>
    <w:p w:rsidR="00FD278D" w:rsidRDefault="00FD278D" w:rsidP="00A92D73">
      <w:pPr>
        <w:tabs>
          <w:tab w:val="left" w:pos="10915"/>
        </w:tabs>
        <w:spacing w:after="0" w:line="240" w:lineRule="auto"/>
        <w:ind w:right="-868"/>
        <w:rPr>
          <w:rFonts w:ascii="Times New Roman" w:hAnsi="Times New Roman"/>
          <w:bCs/>
          <w:sz w:val="24"/>
          <w:szCs w:val="24"/>
          <w:lang w:eastAsia="ru-RU"/>
        </w:rPr>
      </w:pPr>
    </w:p>
    <w:p w:rsidR="00FD278D" w:rsidRDefault="00FD278D" w:rsidP="00A92D73">
      <w:pPr>
        <w:tabs>
          <w:tab w:val="left" w:pos="10915"/>
        </w:tabs>
        <w:spacing w:after="0" w:line="240" w:lineRule="auto"/>
        <w:ind w:right="-868"/>
        <w:rPr>
          <w:rFonts w:ascii="Times New Roman" w:hAnsi="Times New Roman"/>
          <w:bCs/>
          <w:sz w:val="24"/>
          <w:szCs w:val="24"/>
          <w:lang w:eastAsia="ru-RU"/>
        </w:rPr>
        <w:sectPr w:rsidR="00FD278D" w:rsidSect="00342592">
          <w:pgSz w:w="11906" w:h="16838"/>
          <w:pgMar w:top="1134" w:right="1134" w:bottom="249" w:left="1701" w:header="720" w:footer="720" w:gutter="0"/>
          <w:cols w:space="720"/>
          <w:docGrid w:linePitch="326"/>
        </w:sectPr>
      </w:pPr>
    </w:p>
    <w:p w:rsidR="00FD278D" w:rsidRPr="00A92D73" w:rsidRDefault="00FD278D" w:rsidP="00A92D73">
      <w:pPr>
        <w:tabs>
          <w:tab w:val="left" w:pos="10915"/>
        </w:tabs>
        <w:spacing w:after="0" w:line="240" w:lineRule="auto"/>
        <w:ind w:right="-86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92D73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</w:t>
      </w:r>
    </w:p>
    <w:p w:rsidR="00FD278D" w:rsidRPr="00A92D73" w:rsidRDefault="00FD278D" w:rsidP="00A92D73">
      <w:pPr>
        <w:spacing w:after="0" w:line="240" w:lineRule="auto"/>
        <w:ind w:left="10206" w:right="-868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A92D73">
        <w:rPr>
          <w:rFonts w:ascii="Times New Roman" w:hAnsi="Times New Roman"/>
          <w:bCs/>
          <w:sz w:val="24"/>
          <w:szCs w:val="24"/>
          <w:lang w:eastAsia="ru-RU"/>
        </w:rPr>
        <w:t>Утверждено постановлением</w:t>
      </w:r>
    </w:p>
    <w:p w:rsidR="00FD278D" w:rsidRPr="00A92D73" w:rsidRDefault="00FD278D" w:rsidP="00A92D73">
      <w:pPr>
        <w:spacing w:after="0" w:line="240" w:lineRule="auto"/>
        <w:ind w:left="10206" w:right="-868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A92D73">
        <w:rPr>
          <w:rFonts w:ascii="Times New Roman" w:hAnsi="Times New Roman"/>
          <w:bCs/>
          <w:sz w:val="24"/>
          <w:szCs w:val="24"/>
          <w:lang w:eastAsia="ru-RU"/>
        </w:rPr>
        <w:t>Администрации</w:t>
      </w:r>
    </w:p>
    <w:p w:rsidR="00FD278D" w:rsidRPr="00A92D73" w:rsidRDefault="00FD278D" w:rsidP="00A92D73">
      <w:pPr>
        <w:spacing w:after="0" w:line="240" w:lineRule="auto"/>
        <w:ind w:left="10206" w:right="-868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A92D73">
        <w:rPr>
          <w:rFonts w:ascii="Times New Roman" w:hAnsi="Times New Roman"/>
          <w:bCs/>
          <w:sz w:val="24"/>
          <w:szCs w:val="24"/>
          <w:lang w:eastAsia="ru-RU"/>
        </w:rPr>
        <w:t xml:space="preserve">Назинского сельского поселения </w:t>
      </w:r>
    </w:p>
    <w:p w:rsidR="00FD278D" w:rsidRPr="00A92D73" w:rsidRDefault="00FD278D" w:rsidP="00A92D73">
      <w:pPr>
        <w:spacing w:after="0" w:line="240" w:lineRule="auto"/>
        <w:ind w:left="10206" w:hanging="481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2D73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</w:t>
      </w:r>
      <w:r w:rsidRPr="00A92D73">
        <w:rPr>
          <w:rFonts w:ascii="Times New Roman" w:hAnsi="Times New Roman"/>
          <w:bCs/>
          <w:sz w:val="24"/>
          <w:szCs w:val="24"/>
          <w:lang w:eastAsia="ru-RU"/>
        </w:rPr>
        <w:t xml:space="preserve"> от 1</w:t>
      </w:r>
      <w:r>
        <w:rPr>
          <w:rFonts w:ascii="Times New Roman" w:hAnsi="Times New Roman"/>
          <w:bCs/>
          <w:sz w:val="24"/>
          <w:szCs w:val="24"/>
          <w:lang w:eastAsia="ru-RU"/>
        </w:rPr>
        <w:t>0</w:t>
      </w:r>
      <w:r w:rsidRPr="00A92D73">
        <w:rPr>
          <w:rFonts w:ascii="Times New Roman" w:hAnsi="Times New Roman"/>
          <w:bCs/>
          <w:sz w:val="24"/>
          <w:szCs w:val="24"/>
          <w:lang w:eastAsia="ru-RU"/>
        </w:rPr>
        <w:t>.01.202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A92D73">
        <w:rPr>
          <w:rFonts w:ascii="Times New Roman" w:hAnsi="Times New Roman"/>
          <w:bCs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</w:p>
    <w:p w:rsidR="00FD278D" w:rsidRPr="00B65810" w:rsidRDefault="00FD278D" w:rsidP="006A06D1">
      <w:pPr>
        <w:spacing w:after="0"/>
        <w:jc w:val="center"/>
        <w:rPr>
          <w:rFonts w:ascii="Times New Roman" w:hAnsi="Times New Roman"/>
        </w:rPr>
      </w:pPr>
      <w:r w:rsidRPr="00B65810">
        <w:rPr>
          <w:rFonts w:ascii="Times New Roman" w:hAnsi="Times New Roman"/>
        </w:rPr>
        <w:t>Реестр объектов муниципальной собственности МО «Назинское сельское поселение»</w:t>
      </w:r>
    </w:p>
    <w:p w:rsidR="00FD278D" w:rsidRPr="004D4092" w:rsidRDefault="00FD278D" w:rsidP="006A06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4092">
        <w:rPr>
          <w:rFonts w:ascii="Times New Roman" w:hAnsi="Times New Roman"/>
          <w:sz w:val="24"/>
          <w:szCs w:val="24"/>
        </w:rPr>
        <w:t>РАЗДЕЛ  I. НЕДВИЖИМОЕ ИМУЩЕСТВО</w:t>
      </w:r>
    </w:p>
    <w:p w:rsidR="00FD278D" w:rsidRDefault="00FD278D" w:rsidP="009A4EC2">
      <w:pPr>
        <w:spacing w:after="0"/>
        <w:jc w:val="center"/>
        <w:rPr>
          <w:lang w:eastAsia="ru-RU"/>
        </w:rPr>
      </w:pPr>
      <w:r w:rsidRPr="004D4092">
        <w:rPr>
          <w:rFonts w:ascii="Times New Roman" w:hAnsi="Times New Roman"/>
          <w:sz w:val="24"/>
          <w:szCs w:val="24"/>
        </w:rPr>
        <w:t xml:space="preserve">Подраздел 1. Муниципальные жилые здания, жилые помещения по состоянию на «01» января  </w:t>
      </w:r>
      <w:smartTag w:uri="urn:schemas-microsoft-com:office:smarttags" w:element="metricconverter">
        <w:smartTagPr>
          <w:attr w:name="ProductID" w:val="2024 г"/>
        </w:smartTagPr>
        <w:r w:rsidRPr="004D4092">
          <w:rPr>
            <w:rFonts w:ascii="Times New Roman" w:hAnsi="Times New Roman"/>
            <w:sz w:val="24"/>
            <w:szCs w:val="24"/>
          </w:rPr>
          <w:t>2024 г</w:t>
        </w:r>
      </w:smartTag>
      <w:r w:rsidRPr="004D4092">
        <w:rPr>
          <w:rFonts w:ascii="Times New Roman" w:hAnsi="Times New Roman"/>
          <w:sz w:val="24"/>
          <w:szCs w:val="24"/>
        </w:rPr>
        <w:t xml:space="preserve">. </w:t>
      </w:r>
      <w:r w:rsidRPr="00B65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LINK Excel.Sheet.8 "C:\\Users\\User\\Desktop\\НАЗИНО\\Реестр МО\\реестр МО на 01.01.2024.xls" Лист1!R12C10:R39C22 \a \f 5 \h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</w:p>
    <w:tbl>
      <w:tblPr>
        <w:tblW w:w="15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898"/>
        <w:gridCol w:w="1134"/>
        <w:gridCol w:w="1453"/>
        <w:gridCol w:w="1240"/>
        <w:gridCol w:w="1453"/>
        <w:gridCol w:w="1099"/>
        <w:gridCol w:w="1009"/>
        <w:gridCol w:w="1117"/>
        <w:gridCol w:w="1041"/>
        <w:gridCol w:w="2078"/>
        <w:gridCol w:w="894"/>
        <w:gridCol w:w="1570"/>
      </w:tblGrid>
      <w:tr w:rsidR="00FD278D" w:rsidRPr="002A5A5B" w:rsidTr="009D509E">
        <w:trPr>
          <w:trHeight w:val="3634"/>
        </w:trPr>
        <w:tc>
          <w:tcPr>
            <w:tcW w:w="486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898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134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53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Адрес (местоположение)</w:t>
            </w:r>
          </w:p>
        </w:tc>
        <w:tc>
          <w:tcPr>
            <w:tcW w:w="1240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53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99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Сведения о балансовой стоимости недвижимого имущества</w:t>
            </w:r>
          </w:p>
        </w:tc>
        <w:tc>
          <w:tcPr>
            <w:tcW w:w="1009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Сведения о остаточной стоимости недвижимого имущества</w:t>
            </w:r>
          </w:p>
        </w:tc>
        <w:tc>
          <w:tcPr>
            <w:tcW w:w="1117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Сведения о кадастровой стоимости недвижимого имущества, руб</w:t>
            </w:r>
          </w:p>
        </w:tc>
        <w:tc>
          <w:tcPr>
            <w:tcW w:w="1041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078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94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  <w:r w:rsidRPr="009D509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70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D278D" w:rsidRPr="002A5A5B" w:rsidTr="009D509E">
        <w:trPr>
          <w:trHeight w:val="300"/>
        </w:trPr>
        <w:tc>
          <w:tcPr>
            <w:tcW w:w="486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8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53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09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17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41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078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94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70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FD278D" w:rsidRPr="002A5A5B" w:rsidTr="009D509E">
        <w:trPr>
          <w:trHeight w:val="2087"/>
        </w:trPr>
        <w:tc>
          <w:tcPr>
            <w:tcW w:w="486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8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1-1-НП-001ж</w:t>
            </w:r>
          </w:p>
        </w:tc>
        <w:tc>
          <w:tcPr>
            <w:tcW w:w="1134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Жилой дом, 1979</w:t>
            </w:r>
          </w:p>
        </w:tc>
        <w:tc>
          <w:tcPr>
            <w:tcW w:w="1453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с.Назино, ул. Молодёжная 2</w:t>
            </w:r>
          </w:p>
        </w:tc>
        <w:tc>
          <w:tcPr>
            <w:tcW w:w="1240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70:01:0000003:517</w:t>
            </w:r>
          </w:p>
        </w:tc>
        <w:tc>
          <w:tcPr>
            <w:tcW w:w="1453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1-этажный, общая площадь 65,4 м2</w:t>
            </w:r>
          </w:p>
        </w:tc>
        <w:tc>
          <w:tcPr>
            <w:tcW w:w="1099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44128,00</w:t>
            </w:r>
          </w:p>
        </w:tc>
        <w:tc>
          <w:tcPr>
            <w:tcW w:w="1009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7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211304,23</w:t>
            </w:r>
          </w:p>
        </w:tc>
        <w:tc>
          <w:tcPr>
            <w:tcW w:w="1041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12.11.2021</w:t>
            </w:r>
          </w:p>
        </w:tc>
        <w:tc>
          <w:tcPr>
            <w:tcW w:w="2078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894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570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Договор соц. найма от 01.07.2010 Устинов П.А. (расторгнут) Договор соц. найма от 11.09.2020 Аносова Л.И.</w:t>
            </w:r>
          </w:p>
        </w:tc>
      </w:tr>
      <w:tr w:rsidR="00FD278D" w:rsidRPr="002A5A5B" w:rsidTr="009D509E">
        <w:trPr>
          <w:trHeight w:val="2406"/>
        </w:trPr>
        <w:tc>
          <w:tcPr>
            <w:tcW w:w="486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8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1-1-НП-002ж</w:t>
            </w:r>
          </w:p>
        </w:tc>
        <w:tc>
          <w:tcPr>
            <w:tcW w:w="1134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Квартира в двухквартирном жилом доме, 1973</w:t>
            </w:r>
          </w:p>
        </w:tc>
        <w:tc>
          <w:tcPr>
            <w:tcW w:w="1453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с. Назино, ул.Набережная 28-2</w:t>
            </w:r>
          </w:p>
        </w:tc>
        <w:tc>
          <w:tcPr>
            <w:tcW w:w="1240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70:01:0000003:738</w:t>
            </w:r>
          </w:p>
        </w:tc>
        <w:tc>
          <w:tcPr>
            <w:tcW w:w="1453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1-этажная, общая площадь 38,9 м2</w:t>
            </w:r>
          </w:p>
        </w:tc>
        <w:tc>
          <w:tcPr>
            <w:tcW w:w="1099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45225,29</w:t>
            </w:r>
          </w:p>
        </w:tc>
        <w:tc>
          <w:tcPr>
            <w:tcW w:w="1009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7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104736,69</w:t>
            </w:r>
          </w:p>
        </w:tc>
        <w:tc>
          <w:tcPr>
            <w:tcW w:w="1041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15.11.2021</w:t>
            </w:r>
          </w:p>
        </w:tc>
        <w:tc>
          <w:tcPr>
            <w:tcW w:w="2078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Договор купли-продажи от 18.05.1998</w:t>
            </w:r>
          </w:p>
        </w:tc>
        <w:tc>
          <w:tcPr>
            <w:tcW w:w="894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570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Договор соц. найма от 09.01.2009 Вафина М.А.</w:t>
            </w:r>
          </w:p>
        </w:tc>
      </w:tr>
      <w:tr w:rsidR="00FD278D" w:rsidRPr="002A5A5B" w:rsidTr="009D509E">
        <w:trPr>
          <w:trHeight w:val="2400"/>
        </w:trPr>
        <w:tc>
          <w:tcPr>
            <w:tcW w:w="486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8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1-1-НП-003ж</w:t>
            </w:r>
          </w:p>
        </w:tc>
        <w:tc>
          <w:tcPr>
            <w:tcW w:w="1134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Квартира в двухквартирном жилом доме, 1985</w:t>
            </w:r>
          </w:p>
        </w:tc>
        <w:tc>
          <w:tcPr>
            <w:tcW w:w="1453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с.Назино, ул. Советская 18-1</w:t>
            </w:r>
          </w:p>
        </w:tc>
        <w:tc>
          <w:tcPr>
            <w:tcW w:w="1240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70:01:0000003:759</w:t>
            </w:r>
          </w:p>
        </w:tc>
        <w:tc>
          <w:tcPr>
            <w:tcW w:w="1453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1-этажная, общая площадь 57,1 м2</w:t>
            </w:r>
          </w:p>
        </w:tc>
        <w:tc>
          <w:tcPr>
            <w:tcW w:w="1099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114917,98</w:t>
            </w:r>
          </w:p>
        </w:tc>
        <w:tc>
          <w:tcPr>
            <w:tcW w:w="1009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7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181692,20</w:t>
            </w:r>
          </w:p>
        </w:tc>
        <w:tc>
          <w:tcPr>
            <w:tcW w:w="1041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15.11.2021</w:t>
            </w:r>
          </w:p>
        </w:tc>
        <w:tc>
          <w:tcPr>
            <w:tcW w:w="2078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Договор купли-продажи от 20.08.1998</w:t>
            </w:r>
          </w:p>
        </w:tc>
        <w:tc>
          <w:tcPr>
            <w:tcW w:w="894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570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Договор соц. найма от 09.01.2007 Кучмаева В.В. (расторгнут)Договор соц. найма от 29.09.2020 Баранова И.П.</w:t>
            </w:r>
          </w:p>
        </w:tc>
      </w:tr>
      <w:tr w:rsidR="00FD278D" w:rsidRPr="002A5A5B" w:rsidTr="009D509E">
        <w:trPr>
          <w:trHeight w:val="1932"/>
        </w:trPr>
        <w:tc>
          <w:tcPr>
            <w:tcW w:w="486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8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1-1-НП-004ж</w:t>
            </w:r>
          </w:p>
        </w:tc>
        <w:tc>
          <w:tcPr>
            <w:tcW w:w="1134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Жилой дом 1962 г</w:t>
            </w:r>
          </w:p>
        </w:tc>
        <w:tc>
          <w:tcPr>
            <w:tcW w:w="1453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с. Назино, ул.Набережная 37</w:t>
            </w:r>
          </w:p>
        </w:tc>
        <w:tc>
          <w:tcPr>
            <w:tcW w:w="1240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70:01:0000003:514</w:t>
            </w:r>
          </w:p>
        </w:tc>
        <w:tc>
          <w:tcPr>
            <w:tcW w:w="1453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1-этажный, общая площадь 70,5 м2</w:t>
            </w:r>
          </w:p>
        </w:tc>
        <w:tc>
          <w:tcPr>
            <w:tcW w:w="1099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179309,40</w:t>
            </w:r>
          </w:p>
        </w:tc>
        <w:tc>
          <w:tcPr>
            <w:tcW w:w="1009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7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207074,60</w:t>
            </w:r>
          </w:p>
        </w:tc>
        <w:tc>
          <w:tcPr>
            <w:tcW w:w="1041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15.11.2021</w:t>
            </w:r>
          </w:p>
        </w:tc>
        <w:tc>
          <w:tcPr>
            <w:tcW w:w="2078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894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570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Договор соц. найма от 09.01.2007</w:t>
            </w:r>
          </w:p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Безделова Р.Г. (расторгнут)Договор соц. найма от 22.06.2017 Щеголева Е.А.</w:t>
            </w:r>
          </w:p>
        </w:tc>
      </w:tr>
      <w:tr w:rsidR="00FD278D" w:rsidRPr="002A5A5B" w:rsidTr="009D509E">
        <w:trPr>
          <w:trHeight w:val="1864"/>
        </w:trPr>
        <w:tc>
          <w:tcPr>
            <w:tcW w:w="486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8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1-1-НП-005ж</w:t>
            </w:r>
          </w:p>
        </w:tc>
        <w:tc>
          <w:tcPr>
            <w:tcW w:w="1134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Жилой дом, 1962</w:t>
            </w:r>
          </w:p>
        </w:tc>
        <w:tc>
          <w:tcPr>
            <w:tcW w:w="1453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с. Назино, ул.Набережная 40</w:t>
            </w:r>
          </w:p>
        </w:tc>
        <w:tc>
          <w:tcPr>
            <w:tcW w:w="1240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70:01:0000003:531</w:t>
            </w:r>
          </w:p>
        </w:tc>
        <w:tc>
          <w:tcPr>
            <w:tcW w:w="1453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1-этажный, общая площадь 61,2 м2</w:t>
            </w:r>
          </w:p>
        </w:tc>
        <w:tc>
          <w:tcPr>
            <w:tcW w:w="1099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229579,86</w:t>
            </w:r>
          </w:p>
        </w:tc>
        <w:tc>
          <w:tcPr>
            <w:tcW w:w="1009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7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179758,40</w:t>
            </w:r>
          </w:p>
        </w:tc>
        <w:tc>
          <w:tcPr>
            <w:tcW w:w="1041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15.11.2021</w:t>
            </w:r>
          </w:p>
        </w:tc>
        <w:tc>
          <w:tcPr>
            <w:tcW w:w="2078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894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570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Договор соц. найма от 01.12.2007 Кузнецов Е.А.</w:t>
            </w:r>
          </w:p>
        </w:tc>
      </w:tr>
      <w:tr w:rsidR="00FD278D" w:rsidRPr="002A5A5B" w:rsidTr="009D509E">
        <w:trPr>
          <w:trHeight w:val="2123"/>
        </w:trPr>
        <w:tc>
          <w:tcPr>
            <w:tcW w:w="486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98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1-1-НП-006ж</w:t>
            </w:r>
          </w:p>
        </w:tc>
        <w:tc>
          <w:tcPr>
            <w:tcW w:w="1134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Жилой дом, 1965</w:t>
            </w:r>
          </w:p>
        </w:tc>
        <w:tc>
          <w:tcPr>
            <w:tcW w:w="1453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с. Назино, ул.Набережная 22</w:t>
            </w:r>
          </w:p>
        </w:tc>
        <w:tc>
          <w:tcPr>
            <w:tcW w:w="1240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70:01:0000003:551</w:t>
            </w:r>
          </w:p>
        </w:tc>
        <w:tc>
          <w:tcPr>
            <w:tcW w:w="1453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1-этажный, общая площадь 58,5 м2</w:t>
            </w:r>
          </w:p>
        </w:tc>
        <w:tc>
          <w:tcPr>
            <w:tcW w:w="1099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11259,00</w:t>
            </w:r>
          </w:p>
        </w:tc>
        <w:tc>
          <w:tcPr>
            <w:tcW w:w="1009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7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199469,19</w:t>
            </w:r>
          </w:p>
        </w:tc>
        <w:tc>
          <w:tcPr>
            <w:tcW w:w="1041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07.10.2014</w:t>
            </w:r>
          </w:p>
        </w:tc>
        <w:tc>
          <w:tcPr>
            <w:tcW w:w="2078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Постановление Администрации Александровского района от 22.02.2008г. №106</w:t>
            </w:r>
          </w:p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от 07.10.2014г.</w:t>
            </w:r>
          </w:p>
        </w:tc>
        <w:tc>
          <w:tcPr>
            <w:tcW w:w="894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570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Договор соц. найма от 01.07.2019</w:t>
            </w:r>
          </w:p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Букреева Л.М.</w:t>
            </w:r>
          </w:p>
        </w:tc>
      </w:tr>
      <w:tr w:rsidR="00FD278D" w:rsidRPr="002A5A5B" w:rsidTr="009D509E">
        <w:trPr>
          <w:trHeight w:val="3783"/>
        </w:trPr>
        <w:tc>
          <w:tcPr>
            <w:tcW w:w="486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1-1-НП-007ж</w:t>
            </w:r>
          </w:p>
        </w:tc>
        <w:tc>
          <w:tcPr>
            <w:tcW w:w="1134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53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с.Александровское, мкр. Казахстан, общ. №3, кв. 32</w:t>
            </w:r>
          </w:p>
        </w:tc>
        <w:tc>
          <w:tcPr>
            <w:tcW w:w="1240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70:01:0000016:1510</w:t>
            </w:r>
          </w:p>
        </w:tc>
        <w:tc>
          <w:tcPr>
            <w:tcW w:w="1453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Общая площадь 55,2 м2</w:t>
            </w:r>
          </w:p>
        </w:tc>
        <w:tc>
          <w:tcPr>
            <w:tcW w:w="1099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640 901,91</w:t>
            </w:r>
          </w:p>
        </w:tc>
        <w:tc>
          <w:tcPr>
            <w:tcW w:w="1009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602447,91</w:t>
            </w:r>
          </w:p>
        </w:tc>
        <w:tc>
          <w:tcPr>
            <w:tcW w:w="1117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982515,84</w:t>
            </w:r>
          </w:p>
        </w:tc>
        <w:tc>
          <w:tcPr>
            <w:tcW w:w="1041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29.12.2018</w:t>
            </w:r>
          </w:p>
        </w:tc>
        <w:tc>
          <w:tcPr>
            <w:tcW w:w="2078" w:type="dxa"/>
          </w:tcPr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Договор купли-продажи квартиры от 26.12.2018г.</w:t>
            </w:r>
          </w:p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Муниципальный контракт  № Ф. 2018.583713 от 03.12.2018г.</w:t>
            </w:r>
          </w:p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Постановление Администрации Назинского сельского поселения №117 от 29.12.2018г.</w:t>
            </w:r>
          </w:p>
          <w:p w:rsidR="00FD278D" w:rsidRPr="009D509E" w:rsidRDefault="00FD278D" w:rsidP="009D50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Выписка из единого гос. реестра прав на объект недвижимости от 29.12.2018г</w:t>
            </w:r>
          </w:p>
        </w:tc>
        <w:tc>
          <w:tcPr>
            <w:tcW w:w="894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570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Договор  найма жилого помещения для детей-сирот №1 от 01.03.2019г.</w:t>
            </w:r>
            <w:r w:rsidRPr="009D509E">
              <w:rPr>
                <w:rFonts w:ascii="Times New Roman" w:hAnsi="Times New Roman"/>
                <w:sz w:val="18"/>
                <w:szCs w:val="18"/>
              </w:rPr>
              <w:br/>
              <w:t>Матюшева В.А.</w:t>
            </w:r>
          </w:p>
        </w:tc>
      </w:tr>
      <w:tr w:rsidR="00FD278D" w:rsidRPr="002A5A5B" w:rsidTr="009D509E">
        <w:trPr>
          <w:trHeight w:val="2519"/>
        </w:trPr>
        <w:tc>
          <w:tcPr>
            <w:tcW w:w="486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98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1-1-НП-008ж</w:t>
            </w:r>
          </w:p>
        </w:tc>
        <w:tc>
          <w:tcPr>
            <w:tcW w:w="1134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53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с.Александровское, мкр. Казахстан, общ. №3, кв. 31</w:t>
            </w:r>
          </w:p>
        </w:tc>
        <w:tc>
          <w:tcPr>
            <w:tcW w:w="1240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70:01:0000016:1509</w:t>
            </w:r>
          </w:p>
        </w:tc>
        <w:tc>
          <w:tcPr>
            <w:tcW w:w="1453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Общая площадь 37,5 м2</w:t>
            </w:r>
          </w:p>
        </w:tc>
        <w:tc>
          <w:tcPr>
            <w:tcW w:w="1099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600000,00</w:t>
            </w:r>
          </w:p>
        </w:tc>
        <w:tc>
          <w:tcPr>
            <w:tcW w:w="1009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568000,00</w:t>
            </w:r>
          </w:p>
        </w:tc>
        <w:tc>
          <w:tcPr>
            <w:tcW w:w="1117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720867,70</w:t>
            </w:r>
          </w:p>
        </w:tc>
        <w:tc>
          <w:tcPr>
            <w:tcW w:w="1041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06.04.2021</w:t>
            </w:r>
          </w:p>
        </w:tc>
        <w:tc>
          <w:tcPr>
            <w:tcW w:w="2078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Муниципальный контракт  №1  от 25.03.2021г.Постановление Администрации Назинского сельского поселения №27 от 07.04.2021г.Выписка из единого гос. реестра прав на объект недвижимости от 06.04.2021г</w:t>
            </w:r>
          </w:p>
        </w:tc>
        <w:tc>
          <w:tcPr>
            <w:tcW w:w="894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570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Договор  найма жилого помещения для детей-сирот №2 от 18.05.2021г.</w:t>
            </w:r>
            <w:r w:rsidRPr="009D509E">
              <w:rPr>
                <w:rFonts w:ascii="Times New Roman" w:hAnsi="Times New Roman"/>
                <w:sz w:val="18"/>
                <w:szCs w:val="18"/>
              </w:rPr>
              <w:br/>
              <w:t>Дорофеева В.С.</w:t>
            </w:r>
          </w:p>
        </w:tc>
      </w:tr>
      <w:tr w:rsidR="00FD278D" w:rsidRPr="002A5A5B" w:rsidTr="009D509E">
        <w:trPr>
          <w:trHeight w:val="405"/>
        </w:trPr>
        <w:tc>
          <w:tcPr>
            <w:tcW w:w="6664" w:type="dxa"/>
            <w:gridSpan w:val="6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Итого 8</w:t>
            </w:r>
          </w:p>
        </w:tc>
        <w:tc>
          <w:tcPr>
            <w:tcW w:w="1099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1224419,53</w:t>
            </w:r>
          </w:p>
        </w:tc>
        <w:tc>
          <w:tcPr>
            <w:tcW w:w="1009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1170447,91</w:t>
            </w:r>
          </w:p>
        </w:tc>
        <w:tc>
          <w:tcPr>
            <w:tcW w:w="1117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2787418,85</w:t>
            </w:r>
          </w:p>
        </w:tc>
        <w:tc>
          <w:tcPr>
            <w:tcW w:w="1041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78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4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70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278D" w:rsidRPr="002A5A5B" w:rsidTr="009D509E">
        <w:trPr>
          <w:trHeight w:val="599"/>
        </w:trPr>
        <w:tc>
          <w:tcPr>
            <w:tcW w:w="486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8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3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099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1224419,53</w:t>
            </w:r>
          </w:p>
        </w:tc>
        <w:tc>
          <w:tcPr>
            <w:tcW w:w="1009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1170447,91</w:t>
            </w:r>
          </w:p>
        </w:tc>
        <w:tc>
          <w:tcPr>
            <w:tcW w:w="1117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2787418,85</w:t>
            </w:r>
          </w:p>
        </w:tc>
        <w:tc>
          <w:tcPr>
            <w:tcW w:w="1041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78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4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70" w:type="dxa"/>
          </w:tcPr>
          <w:p w:rsidR="00FD278D" w:rsidRPr="009D509E" w:rsidRDefault="00FD278D" w:rsidP="009D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FD278D" w:rsidRPr="000E6DFC" w:rsidRDefault="00FD278D" w:rsidP="000E6DF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fldChar w:fldCharType="end"/>
      </w:r>
      <w:r w:rsidRPr="000E6DFC">
        <w:rPr>
          <w:rFonts w:ascii="Times New Roman" w:hAnsi="Times New Roman"/>
          <w:sz w:val="16"/>
          <w:szCs w:val="16"/>
        </w:rPr>
        <w:t xml:space="preserve"> Сведения о правообладателе муниципального недвижимого имущества</w:t>
      </w:r>
    </w:p>
    <w:p w:rsidR="00FD278D" w:rsidRPr="000E6DFC" w:rsidRDefault="00FD278D" w:rsidP="00AD10C2">
      <w:pPr>
        <w:spacing w:after="0"/>
        <w:rPr>
          <w:rFonts w:ascii="Times New Roman" w:hAnsi="Times New Roman"/>
          <w:sz w:val="16"/>
          <w:szCs w:val="16"/>
        </w:rPr>
      </w:pPr>
      <w:r w:rsidRPr="000E6DFC">
        <w:rPr>
          <w:rFonts w:ascii="Times New Roman" w:hAnsi="Times New Roman"/>
          <w:sz w:val="16"/>
          <w:szCs w:val="16"/>
        </w:rPr>
        <w:t>МК – муниципальная казна;</w:t>
      </w:r>
    </w:p>
    <w:p w:rsidR="00FD278D" w:rsidRPr="000E6DFC" w:rsidRDefault="00FD278D" w:rsidP="00AD10C2">
      <w:pPr>
        <w:spacing w:after="0"/>
        <w:rPr>
          <w:rFonts w:ascii="Times New Roman" w:hAnsi="Times New Roman"/>
          <w:sz w:val="16"/>
          <w:szCs w:val="16"/>
        </w:rPr>
      </w:pPr>
      <w:r w:rsidRPr="000E6DFC">
        <w:rPr>
          <w:rFonts w:ascii="Times New Roman" w:hAnsi="Times New Roman"/>
          <w:sz w:val="16"/>
          <w:szCs w:val="16"/>
        </w:rPr>
        <w:t>ОУ – оперативное управление;</w:t>
      </w:r>
    </w:p>
    <w:p w:rsidR="00FD278D" w:rsidRPr="000E6DFC" w:rsidRDefault="00FD278D" w:rsidP="00AD10C2">
      <w:pPr>
        <w:spacing w:after="0"/>
        <w:rPr>
          <w:rFonts w:ascii="Times New Roman" w:hAnsi="Times New Roman"/>
          <w:sz w:val="16"/>
          <w:szCs w:val="16"/>
        </w:rPr>
      </w:pPr>
      <w:r w:rsidRPr="000E6DFC">
        <w:rPr>
          <w:rFonts w:ascii="Times New Roman" w:hAnsi="Times New Roman"/>
          <w:sz w:val="16"/>
          <w:szCs w:val="16"/>
        </w:rPr>
        <w:t>ХВ – хозяйственное ведение.</w:t>
      </w:r>
    </w:p>
    <w:p w:rsidR="00FD278D" w:rsidRDefault="00FD278D" w:rsidP="006A06D1">
      <w:pPr>
        <w:spacing w:after="0"/>
        <w:jc w:val="center"/>
        <w:rPr>
          <w:rFonts w:ascii="Times New Roman" w:hAnsi="Times New Roman"/>
        </w:rPr>
      </w:pPr>
    </w:p>
    <w:p w:rsidR="00FD278D" w:rsidRPr="00B65810" w:rsidRDefault="00FD278D" w:rsidP="006A06D1">
      <w:pPr>
        <w:spacing w:after="0"/>
        <w:jc w:val="center"/>
        <w:rPr>
          <w:rFonts w:ascii="Times New Roman" w:hAnsi="Times New Roman"/>
        </w:rPr>
      </w:pPr>
      <w:r w:rsidRPr="00B65810">
        <w:rPr>
          <w:rFonts w:ascii="Times New Roman" w:hAnsi="Times New Roman"/>
        </w:rPr>
        <w:t>Реестр объектов муниципальной собственности МО «Назинское сельское поселение»</w:t>
      </w:r>
    </w:p>
    <w:p w:rsidR="00FD278D" w:rsidRPr="004D4092" w:rsidRDefault="00FD278D" w:rsidP="006A06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4092">
        <w:rPr>
          <w:rFonts w:ascii="Times New Roman" w:hAnsi="Times New Roman"/>
          <w:sz w:val="24"/>
          <w:szCs w:val="24"/>
        </w:rPr>
        <w:t>РАЗДЕЛ  I. НЕДВИЖИМОЕ ИМУЩЕСТВО</w:t>
      </w:r>
    </w:p>
    <w:p w:rsidR="00FD278D" w:rsidRDefault="00FD278D" w:rsidP="009A4EC2">
      <w:pPr>
        <w:spacing w:after="0"/>
        <w:jc w:val="center"/>
        <w:rPr>
          <w:lang w:eastAsia="ru-RU"/>
        </w:rPr>
      </w:pPr>
      <w:r w:rsidRPr="004D4092">
        <w:rPr>
          <w:rFonts w:ascii="Times New Roman" w:hAnsi="Times New Roman"/>
          <w:sz w:val="24"/>
          <w:szCs w:val="24"/>
        </w:rPr>
        <w:t>Подраздел 2. Нежилые здания, нежилые строения, нежилые помещения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092">
        <w:rPr>
          <w:rFonts w:ascii="Times New Roman" w:hAnsi="Times New Roman"/>
          <w:sz w:val="24"/>
          <w:szCs w:val="24"/>
        </w:rPr>
        <w:t>по состоянию на «01»  января  2024г.</w:t>
      </w:r>
      <w:r>
        <w:fldChar w:fldCharType="begin"/>
      </w:r>
      <w:r>
        <w:instrText xml:space="preserve"> LINK Excel.Sheet.8 "C:\\Users\\User\\Desktop\\НАЗИНО\\Реестр МО\\реестр МО на 01.01.2024.xls" Лист1!R52C10:R177C22 \a \f 4 \h  \* MERGEFORMAT </w:instrText>
      </w:r>
      <w:r>
        <w:fldChar w:fldCharType="separate"/>
      </w:r>
    </w:p>
    <w:tbl>
      <w:tblPr>
        <w:tblW w:w="15384" w:type="dxa"/>
        <w:tblInd w:w="108" w:type="dxa"/>
        <w:tblLayout w:type="fixed"/>
        <w:tblLook w:val="00A0"/>
      </w:tblPr>
      <w:tblGrid>
        <w:gridCol w:w="431"/>
        <w:gridCol w:w="703"/>
        <w:gridCol w:w="1267"/>
        <w:gridCol w:w="1119"/>
        <w:gridCol w:w="1351"/>
        <w:gridCol w:w="1435"/>
        <w:gridCol w:w="1131"/>
        <w:gridCol w:w="760"/>
        <w:gridCol w:w="1131"/>
        <w:gridCol w:w="1292"/>
        <w:gridCol w:w="2563"/>
        <w:gridCol w:w="850"/>
        <w:gridCol w:w="1351"/>
      </w:tblGrid>
      <w:tr w:rsidR="00FD278D" w:rsidRPr="009A4EC2" w:rsidTr="004176AD">
        <w:trPr>
          <w:trHeight w:val="3105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недвижимого</w:t>
            </w:r>
          </w:p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Адрес (местоположение)</w:t>
            </w:r>
          </w:p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недвижимого имущества</w:t>
            </w:r>
          </w:p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балансовой стоимости недвижимого имущества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остаточной стоимости недвижимого имущества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D278D" w:rsidRPr="009A4EC2" w:rsidTr="004176AD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FD278D" w:rsidRPr="009A4EC2" w:rsidTr="004176AD">
        <w:trPr>
          <w:trHeight w:val="198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1-2-НП-001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Здание администрации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пер. Центральный 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70: 01: 0000003:775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1-этажное, деревянное здание, общая площадь – 105,2 м2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891799,30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299508,99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27.08.2008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 Свидетельство о государственной регистрации от 27.08.2008 № 70АБ 205961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9A4EC2" w:rsidTr="004176AD">
        <w:trPr>
          <w:trHeight w:val="147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1-2-НП-002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Здание обще-врачебной практики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ул. Советская 28 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70: 01: 0000003:593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1-этажное, деревянное здание, общая площадь – 73,9 м2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508081,21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359339,44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23.10.2014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Г</w:t>
            </w: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лавы Александровского района № 664 от 04.09.2009</w:t>
            </w:r>
          </w:p>
          <w:p w:rsidR="00FD278D" w:rsidRPr="009A4EC2" w:rsidRDefault="00FD278D" w:rsidP="00D76A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от 23.10.2014 № 70АБ 555925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9A4EC2" w:rsidTr="004176AD">
        <w:trPr>
          <w:trHeight w:val="21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1-2-НП - 003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Здание котельной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ул. Молодёжная 9а, стр. 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70: 01: 0000003:566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741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1-этажное,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кирпичное </w:t>
            </w: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здание, общая площадь – 165,2  м2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6441082,45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741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69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5686</w:t>
            </w: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29.09.2009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 Свидетельство о государственной регистрации от 29.09.2009 № 70АБ 338209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9A4EC2" w:rsidTr="004176AD">
        <w:trPr>
          <w:trHeight w:val="212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1-2-НП - 004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Здание дизельной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ул. Мира 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70: 01: 0000003:541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25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1-этажное,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кирпичное </w:t>
            </w: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здание, общая площадь – 257,9  м2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1018245,72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630679,73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29.09.2009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 Свидетельство о государственной регистрации от 29.09.2009 № 70АБ 338209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9A4EC2" w:rsidTr="004176AD">
        <w:trPr>
          <w:trHeight w:val="21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1-2 – НП - 005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Здание 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ул. Советская 28а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70: 01: 0000003:543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1-этажное, деревянное здание, общая площадь – 142,4 м2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4349576,79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212735,42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511390,35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27.08.2008</w:t>
            </w: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 Свидетельство о государственной регистрации от 27.08.2008 № 70АБ 205960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9A4EC2" w:rsidTr="004176AD">
        <w:trPr>
          <w:trHeight w:val="237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1-2 – НП - 006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Здание конторы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ул. Молодёжная 9а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70: 01: 0000003:593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2-х этажное, деревянное здание, общая площадь – 510,2  м2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3032880,01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285366,94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1126603,23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29.09.2009</w:t>
            </w: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FD278D" w:rsidRPr="009A4EC2" w:rsidRDefault="00FD278D" w:rsidP="00D76A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Свидетельство о государственной регистрации от 29.09.2009 № 70АБ 338206</w:t>
            </w:r>
            <w:r w:rsidRPr="009A4EC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9A4EC2" w:rsidTr="004176AD">
        <w:trPr>
          <w:trHeight w:val="159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1-2- НП - 007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Здание стационара 2-х этажное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ул. Советская 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70: 01: 0000003:521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2-х этажное, деревянное здание, общая площадь – 278,5  м2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325077,58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18729,14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918438,80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04.10.2014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Г</w:t>
            </w: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лавы Александровского района № 664 от 04.09.2009</w:t>
            </w:r>
          </w:p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от 04.10.2014 № 70АВ 555849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9A4EC2" w:rsidTr="004176AD">
        <w:trPr>
          <w:trHeight w:val="141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1-2- НП - 008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Здание библиотеки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ул. Молодёжная 9\1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70: 01: 0000003:550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1-этажное, деревянное здание, общая площадь – 273,5 м2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1571758,59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147599,35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912847,45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25.12.2015</w:t>
            </w: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от 25.12.2015</w:t>
            </w: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БП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оп.соглашение  № 3 от 09.01.2014 к договору № 8  о закреплении муниципального имущества на праве оперативного управления от 08.10.2008,</w:t>
            </w:r>
          </w:p>
        </w:tc>
      </w:tr>
      <w:tr w:rsidR="00FD278D" w:rsidRPr="009A4EC2" w:rsidTr="004176AD">
        <w:trPr>
          <w:trHeight w:val="435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МКУ «Назинский Дом Культуры»</w:t>
            </w:r>
          </w:p>
        </w:tc>
      </w:tr>
      <w:tr w:rsidR="00FD278D" w:rsidRPr="009A4EC2" w:rsidTr="004176AD">
        <w:trPr>
          <w:trHeight w:val="409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№1 безвозмездного временного пользования муниципальным имуществом от 01.01.2019</w:t>
            </w:r>
          </w:p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51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Договор от 08.06.2022 № 1 с МБУ "ЦДНТ", договор от 08.06.2022 № 2 с МБУ "ЦБС" </w:t>
            </w: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D278D" w:rsidRPr="009A4EC2" w:rsidTr="004176AD">
        <w:trPr>
          <w:trHeight w:val="227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1-2 – НП- 009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Здание гаража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ул. Мира 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70: 01: 0000003:524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25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1-этажное, здание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из шлакобетона</w:t>
            </w: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, общая площадь – 499,4 м2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401564,80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2336832,04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Default="00FD278D" w:rsidP="00677F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25.08.2009</w:t>
            </w:r>
          </w:p>
          <w:p w:rsidR="00FD278D" w:rsidRDefault="00FD278D" w:rsidP="00677F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677F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677F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677F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Pr="009A4EC2" w:rsidRDefault="00FD278D" w:rsidP="00677F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FD278D" w:rsidRPr="009A4EC2" w:rsidRDefault="00FD278D" w:rsidP="00D76A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от 25.08.2009 № 70АБ 338055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9A4EC2" w:rsidTr="004176AD">
        <w:trPr>
          <w:trHeight w:val="225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1-2 – НП- 010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Здание РММ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ул. Мира 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70: 01: 0000003:523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1-этажное,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кирпичное</w:t>
            </w: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здание, общая площадь – 683,1м2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1,97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4522780,40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FD278D" w:rsidRPr="009A4EC2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FD278D" w:rsidRPr="009A4EC2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FD278D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25.08.2009</w:t>
            </w:r>
          </w:p>
          <w:p w:rsidR="00FD278D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Pr="009A4EC2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FD278D" w:rsidRDefault="00FD278D" w:rsidP="00A65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от 25.08.2009 № 70АБ 338058</w:t>
            </w:r>
            <w:r w:rsidRPr="009A4EC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FD278D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Pr="009A4EC2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A65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9A4EC2" w:rsidTr="004176AD">
        <w:trPr>
          <w:trHeight w:val="227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1-2 – НП- 011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Здание Склада тесовое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ул. Мира 8а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70: 01: 0000003:525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1-этажное, деревянное здание, общая площадь – 678,2м2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1,97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984158,50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25.08.2009</w:t>
            </w: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FD278D" w:rsidRPr="009A4EC2" w:rsidRDefault="00FD278D" w:rsidP="00D76A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от 25.08.2009 № 70АБ 338057</w:t>
            </w:r>
            <w:r w:rsidRPr="009A4EC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9A4EC2" w:rsidTr="004176AD">
        <w:trPr>
          <w:trHeight w:val="1401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1-2 – НП- 012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Здание  склада кирпичное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пер. Совхозный 7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70: 01: 0000003:527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1-этажное, кирпичное здание, общая площадь – 128,9м2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1,97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553514,94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FD278D" w:rsidRDefault="00FD278D" w:rsidP="00D76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от 25.08.2009 № 70АБ 338056</w:t>
            </w:r>
            <w:r w:rsidRPr="009A4EC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FD278D" w:rsidRPr="009A4EC2" w:rsidRDefault="00FD278D" w:rsidP="00D76A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9A4EC2" w:rsidTr="004176AD">
        <w:trPr>
          <w:trHeight w:val="711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Default="00FD278D" w:rsidP="00F93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25.08.2009</w:t>
            </w:r>
          </w:p>
          <w:p w:rsidR="00FD278D" w:rsidRDefault="00FD278D" w:rsidP="00F93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F93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F93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Pr="009A4EC2" w:rsidRDefault="00FD278D" w:rsidP="00F93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D278D" w:rsidRPr="009A4EC2" w:rsidTr="004176AD">
        <w:trPr>
          <w:trHeight w:val="249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2D2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1-2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НП-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ул. Советская 28, стр. 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70: 01: 0000003:588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1-этажное, брусчатое здание, общая площадь – 66,6м2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157302,26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30657,03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112463,73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04.08.2017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№71 от 04.08.2017 г.</w:t>
            </w:r>
          </w:p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№ 964 от 26.07.2017г</w:t>
            </w:r>
          </w:p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Договор пожертвования          № 05/17-П</w:t>
            </w:r>
          </w:p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единого гос. реестра прав на недвижимое имущество от 04.09.2017г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9A4EC2" w:rsidTr="004176AD">
        <w:trPr>
          <w:trHeight w:val="18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1-2-НП-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с.Назино, ул. Мира 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1387238,00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808947,23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30.11.2020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№95 от 30.11.2020 г. Постановление Администрации Александровского района № 1102 от 11.11.2020г  Договор пожертвования          № 12/20-П от 12.11.2020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</w:tr>
      <w:tr w:rsidR="00FD278D" w:rsidRPr="009A4EC2" w:rsidTr="004176AD">
        <w:trPr>
          <w:trHeight w:val="478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Итого:   14</w:t>
            </w:r>
          </w:p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20084612,62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1504035,11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13964370,00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9A4EC2" w:rsidTr="004176AD">
        <w:trPr>
          <w:trHeight w:val="270"/>
        </w:trPr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Из них:</w:t>
            </w:r>
          </w:p>
        </w:tc>
        <w:tc>
          <w:tcPr>
            <w:tcW w:w="1051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9A4EC2" w:rsidTr="004176AD">
        <w:trPr>
          <w:trHeight w:val="330"/>
        </w:trPr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Хозяйственное ведение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8368978,12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D278D" w:rsidRPr="009A4EC2" w:rsidRDefault="00FD278D" w:rsidP="00291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9529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476</w:t>
            </w: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9A4EC2" w:rsidTr="004176AD">
        <w:trPr>
          <w:trHeight w:val="315"/>
        </w:trPr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891799,30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299508,99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9A4EC2" w:rsidTr="004176AD">
        <w:trPr>
          <w:trHeight w:val="345"/>
        </w:trPr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казна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10823835,20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1504035,11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4135258,50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9A4EC2" w:rsidRDefault="00FD278D" w:rsidP="009A4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4E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D278D" w:rsidRDefault="00FD278D" w:rsidP="009A4E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fldChar w:fldCharType="end"/>
      </w:r>
    </w:p>
    <w:p w:rsidR="00FD278D" w:rsidRPr="00B65810" w:rsidRDefault="00FD278D" w:rsidP="006A06D1">
      <w:pPr>
        <w:spacing w:after="0"/>
        <w:jc w:val="center"/>
        <w:rPr>
          <w:rFonts w:ascii="Times New Roman" w:hAnsi="Times New Roman"/>
        </w:rPr>
      </w:pPr>
      <w:r w:rsidRPr="00B65810">
        <w:rPr>
          <w:rFonts w:ascii="Times New Roman" w:hAnsi="Times New Roman"/>
        </w:rPr>
        <w:t>Реестр объектов муниципальной собственности МО «Назинское сельское поселение»</w:t>
      </w:r>
    </w:p>
    <w:p w:rsidR="00FD278D" w:rsidRPr="004D4092" w:rsidRDefault="00FD278D" w:rsidP="006A06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4092">
        <w:rPr>
          <w:rFonts w:ascii="Times New Roman" w:hAnsi="Times New Roman"/>
          <w:sz w:val="24"/>
          <w:szCs w:val="24"/>
        </w:rPr>
        <w:t>РАЗДЕЛ  I. НЕДВИЖИМОЕ ИМУЩЕСТВО</w:t>
      </w:r>
    </w:p>
    <w:p w:rsidR="00FD278D" w:rsidRDefault="00FD278D" w:rsidP="001C6085">
      <w:pPr>
        <w:spacing w:after="0"/>
        <w:jc w:val="center"/>
        <w:rPr>
          <w:lang w:eastAsia="ru-RU"/>
        </w:rPr>
      </w:pPr>
      <w:r w:rsidRPr="004D4092">
        <w:rPr>
          <w:rFonts w:ascii="Times New Roman" w:hAnsi="Times New Roman"/>
          <w:sz w:val="24"/>
          <w:szCs w:val="24"/>
        </w:rPr>
        <w:t>Подраздел 3. Объекты и сооружения инженерной инфраструктуры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092">
        <w:rPr>
          <w:rFonts w:ascii="Times New Roman" w:hAnsi="Times New Roman"/>
          <w:sz w:val="24"/>
          <w:szCs w:val="24"/>
        </w:rPr>
        <w:t>по состоянию на «01» января  2024г.</w:t>
      </w:r>
      <w:r>
        <w:fldChar w:fldCharType="begin"/>
      </w:r>
      <w:r>
        <w:instrText xml:space="preserve"> LINK Excel.Sheet.8 "C:\\Users\\User\\Desktop\\НАЗИНО\\Реестр МО\\реестр МО на 01.01.2024.xls" Лист1!R186C10:R252C22 \a \f 4 \h  \* MERGEFORMAT </w:instrText>
      </w:r>
      <w:r>
        <w:fldChar w:fldCharType="separate"/>
      </w:r>
    </w:p>
    <w:tbl>
      <w:tblPr>
        <w:tblW w:w="15452" w:type="dxa"/>
        <w:tblInd w:w="108" w:type="dxa"/>
        <w:tblLayout w:type="fixed"/>
        <w:tblLook w:val="00A0"/>
      </w:tblPr>
      <w:tblGrid>
        <w:gridCol w:w="418"/>
        <w:gridCol w:w="962"/>
        <w:gridCol w:w="888"/>
        <w:gridCol w:w="1560"/>
        <w:gridCol w:w="1134"/>
        <w:gridCol w:w="2126"/>
        <w:gridCol w:w="1075"/>
        <w:gridCol w:w="910"/>
        <w:gridCol w:w="992"/>
        <w:gridCol w:w="1134"/>
        <w:gridCol w:w="2268"/>
        <w:gridCol w:w="850"/>
        <w:gridCol w:w="1135"/>
      </w:tblGrid>
      <w:tr w:rsidR="00FD278D" w:rsidRPr="001C6085" w:rsidTr="00583C86">
        <w:trPr>
          <w:trHeight w:val="2475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балансовой стоимости недвижимого имущества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остаточной стоимости недвижимого имущества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D278D" w:rsidRPr="001C6085" w:rsidTr="00583C86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FD278D" w:rsidRPr="001C6085" w:rsidTr="00583C86">
        <w:trPr>
          <w:trHeight w:val="2681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1-3 – НП -001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ул. Молодёжная 5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70: 01: 0000003:542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Павильон,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1- этажное, деревянное, нежилое, площадь-14,3 м2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57413,68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14338,70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от 20.03.2015№ 70АВ 675389</w:t>
            </w:r>
          </w:p>
          <w:p w:rsidR="00FD278D" w:rsidRPr="001C6085" w:rsidRDefault="00FD278D" w:rsidP="00C92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Распоряжение о списании № 57 от 01.12.2008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1C6085" w:rsidTr="00583C86">
        <w:trPr>
          <w:trHeight w:val="765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1-3 –НП - 002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В границах участка с. Назино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70:01:0000003:613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Воздушная линия низкого напряжения – 7560 м, Воздушная линия высокого напряжения -1170 м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2167455,07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1907512,00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15.11.2021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1C6085" w:rsidTr="00583C86">
        <w:trPr>
          <w:trHeight w:val="255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608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D278D" w:rsidRPr="001C6085" w:rsidTr="00583C86">
        <w:trPr>
          <w:trHeight w:val="81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1-3- НП - 003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Скважина водозаборная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пер. Центральный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Скважина водозаборная № 1, глубина 26 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97436,60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.12.2012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от 10.12.2012 № 1619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1C6085" w:rsidTr="00583C86">
        <w:trPr>
          <w:trHeight w:val="82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1-3- НП - 004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Скважина водозаборная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ул. Молодёжная 12а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Скважина водозаборная № 2, глубина 26 м.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97436,60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.12.2012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от 10.12.2012 № 1619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1C6085" w:rsidTr="00583C86">
        <w:trPr>
          <w:trHeight w:val="8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1-3- НП - 005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Скважина водозаборная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ул. Мира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Скважина водозаборная № 3, глубина 22 м.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97436,60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.12.2012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от 10.12.2012 № 1619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1C6085" w:rsidTr="00583C86">
        <w:trPr>
          <w:trHeight w:val="87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1-3- НП - 006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Скважина водозаборная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ул. Новая 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Скважина водозаборная № 4, глубина 30 м.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97436,60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.12.2012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от 10.12.2012 № 1619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1C6085" w:rsidTr="00583C86">
        <w:trPr>
          <w:trHeight w:val="232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1-3- НП - 007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Теплосети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70:01:0000003:0611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Теплопроводные сети, наземная прокладка водопровода и от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пления, 522 м</w:t>
            </w:r>
          </w:p>
        </w:tc>
        <w:tc>
          <w:tcPr>
            <w:tcW w:w="10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197000,00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76135,00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04.04.2017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единого гос. реестра прав на недвижимое имущество от 04.04.2017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1C6085" w:rsidTr="00583C86">
        <w:trPr>
          <w:trHeight w:val="144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1-3- НП - 008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Биотермическая 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1B4DD0">
              <w:rPr>
                <w:rFonts w:ascii="Times New Roman" w:hAnsi="Times New Roman"/>
                <w:sz w:val="18"/>
                <w:szCs w:val="18"/>
                <w:lang w:eastAsia="ru-RU"/>
              </w:rPr>
              <w:t>1 км. в северном направлении от населенного пункта Назино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70: 01: 0000003:774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Биотермическая яма 100 м2, обезвреживание трупов животных, металлическая ёмкость, 25 м3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67999,51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204175,00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FD278D" w:rsidRDefault="00FD278D" w:rsidP="00A21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A21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A21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29.09.2009</w:t>
            </w:r>
          </w:p>
          <w:p w:rsidR="00FD278D" w:rsidRDefault="00FD278D" w:rsidP="00A21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A21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Pr="001C6085" w:rsidRDefault="00FD278D" w:rsidP="00A21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71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Постановление Главы Назинской сельской администрации от 24.09.1999 № 8 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от 29.09.2009 № 70АБ 338210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1C6085" w:rsidTr="00583C86">
        <w:trPr>
          <w:trHeight w:val="187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1-3-НП-009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Автодорога по ул. 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ул.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70: 01: 0000003:793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Грунтовое полотно,   длиной 2250 м.,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шириной 13,5 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6687772,00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02.03.2017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№11 от 03.02.2016г.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единого гос. реестра прав на недвижимое имущество от 02.03.2017г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1C6085" w:rsidTr="00583C86">
        <w:trPr>
          <w:trHeight w:val="184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1-3-НП-010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Автодорога по ул. Советская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ул. Советская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70: 01: 0000003:789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Грунтовое полотно,   длиной 2590 м.,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шириной 15 м.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7698368,00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02.03.2017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№11 от 03.02.2016г.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единого гос. реестра прав на недвижимое имущество от 02.03.2017г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1C6085" w:rsidTr="00583C86">
        <w:trPr>
          <w:trHeight w:val="184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1-3-НП-011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Автодорога по ул. Молодёжная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ул. Молодёжная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70: 01: 0000003:790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Грунтовое полотно,   длиной 2660 м.,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шириной 15 м.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7906432,00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5657">
              <w:rPr>
                <w:rFonts w:ascii="Times New Roman" w:hAnsi="Times New Roman"/>
                <w:sz w:val="18"/>
                <w:szCs w:val="18"/>
                <w:lang w:eastAsia="ru-RU"/>
              </w:rPr>
              <w:t>02.03.2017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№11 от 03.02.2016г.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единого гос. реестра прав на недвижимое имущество от 02.03.2017г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1C6085" w:rsidTr="00583C86">
        <w:trPr>
          <w:trHeight w:val="184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1-3-НП-012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Автодорога по ул. Мира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ул. Мира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70: 01: 0000003:792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Грунтовое полотно,   длиной 2500 м.,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шириной 18 м.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7430857,00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5657">
              <w:rPr>
                <w:rFonts w:ascii="Times New Roman" w:hAnsi="Times New Roman"/>
                <w:sz w:val="18"/>
                <w:szCs w:val="18"/>
                <w:lang w:eastAsia="ru-RU"/>
              </w:rPr>
              <w:t>02.03.2017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№11 от -03.02.2016г.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единого гос. реестра прав на недвижимое имущество от 02.03.2017г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1C6085" w:rsidTr="00583C86">
        <w:trPr>
          <w:trHeight w:val="1986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1-3-НП-013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Автодорога по пер. Совхозный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пер. Совхозный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70: 01: 0000003:791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Грунтовое полотно,   длиной 650 м.,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шириной 10 м.</w:t>
            </w:r>
          </w:p>
          <w:p w:rsidR="00FD278D" w:rsidRPr="001C6085" w:rsidRDefault="00FD278D" w:rsidP="001C60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1932023,00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5657">
              <w:rPr>
                <w:rFonts w:ascii="Times New Roman" w:hAnsi="Times New Roman"/>
                <w:sz w:val="18"/>
                <w:szCs w:val="18"/>
                <w:lang w:eastAsia="ru-RU"/>
              </w:rPr>
              <w:t>02.03.2017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№11 от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03.02.2016г.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единого гос. реестра прав на недвижимое имущество от 02.03.2017г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1C6085" w:rsidTr="00583C86">
        <w:trPr>
          <w:trHeight w:val="185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1-3-НП-014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Автодорога по пер. Центральный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пер. Центральный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70: 01: 0000003:788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Грунтовое полотно,   длиной 450 м.,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шириной 15 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1337554,00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20.07.2016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№11 от 03.02.2016г.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единого гос. реестра прав на недвижимое имущество от 20.07.2016г.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1C6085" w:rsidTr="00583C86">
        <w:trPr>
          <w:trHeight w:val="1873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1-3-НП-015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Автодорога по ул. Новая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70: 01: 0000003:787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Грунтовое полотно,   длиной 1200 м.,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шириной 12 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3566812,00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5657">
              <w:rPr>
                <w:rFonts w:ascii="Times New Roman" w:hAnsi="Times New Roman"/>
                <w:sz w:val="18"/>
                <w:szCs w:val="18"/>
                <w:lang w:eastAsia="ru-RU"/>
              </w:rPr>
              <w:t>02.03.2017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№11 от 03.02.2016г.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единого гос. реестра прав на недвижимое имущество от 02.03.2017г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1C6085" w:rsidTr="00583C86">
        <w:trPr>
          <w:trHeight w:val="186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1-3-НП-016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Автодорога по ул. Рыбзаводская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ул. Рыбзаводская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70: 01: 0000003:783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Грунтовое полотно,   длиной 500 м.,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шириной 20 м.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1486171,00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5657">
              <w:rPr>
                <w:rFonts w:ascii="Times New Roman" w:hAnsi="Times New Roman"/>
                <w:sz w:val="18"/>
                <w:szCs w:val="18"/>
                <w:lang w:eastAsia="ru-RU"/>
              </w:rPr>
              <w:t>02.03.2017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№11 от 03.02.2016г.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единого гос. реестра прав на недвижимое имущество от 02.03.2017г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1C6085" w:rsidTr="00583C86">
        <w:trPr>
          <w:trHeight w:val="186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1-3-НП-017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Автодорога по пер. от ул. Новой до ул. Рыбзаводской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пер. от ул. Новой до ул. Рыбзаводской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70: 01: 0000003:786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Грунтовое полотно,   длиной 200 м.,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шириной 8 м.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594469,00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5657">
              <w:rPr>
                <w:rFonts w:ascii="Times New Roman" w:hAnsi="Times New Roman"/>
                <w:sz w:val="18"/>
                <w:szCs w:val="18"/>
                <w:lang w:eastAsia="ru-RU"/>
              </w:rPr>
              <w:t>02.03.2017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№11 от 03.02.2016г.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единого гос. реестра прав на недвижимое имущество от 02.03.2017г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1C6085" w:rsidTr="00583C86">
        <w:trPr>
          <w:trHeight w:val="19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1-3-НП-018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Автодорога от ул. Молодёжной на санкционированную свалку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Автодорога от ул. Молодёжной на санкционированную свалку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70: 01: 0000003:785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Грунтовое полотно,   длиной 1100 м.,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шириной 8 м.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3269577,00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5657">
              <w:rPr>
                <w:rFonts w:ascii="Times New Roman" w:hAnsi="Times New Roman"/>
                <w:sz w:val="18"/>
                <w:szCs w:val="18"/>
                <w:lang w:eastAsia="ru-RU"/>
              </w:rPr>
              <w:t>02.03.2017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№11 от 03.02.2016г.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единого гос. реестра прав на недвижимое имущество от 02.03.2017г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1C6085" w:rsidTr="00583C86">
        <w:trPr>
          <w:trHeight w:val="185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1-3-НП-019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Автодорога от Свалки до биотермической ямы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Автодорога от Свалки до биотермической ямы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70: 01: 0000003:784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Грунтовое полотно,   длиной 500 м.,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шириной 8 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1486171,00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5657">
              <w:rPr>
                <w:rFonts w:ascii="Times New Roman" w:hAnsi="Times New Roman"/>
                <w:sz w:val="18"/>
                <w:szCs w:val="18"/>
                <w:lang w:eastAsia="ru-RU"/>
              </w:rPr>
              <w:t>02.03.2017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№11 от 03.02.2016г.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единого гос. реестра прав на недвижимое имущество от 02.03.2017г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1C6085" w:rsidTr="00583C86">
        <w:trPr>
          <w:trHeight w:val="124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1-3 – НП -020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Водяная скважина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ул. Молодёжная 5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Водяная скважина №1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57413,68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29.05.2005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1C6085" w:rsidTr="00583C86">
        <w:trPr>
          <w:trHeight w:val="6362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1-3-НП-021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Станция подготовки воды «ГЕЙЗЕР-ТМ-1,5»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ул. Молодёжная 5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Сооружение- станция подготовки воды для хозяйственно-питьевых нужд «Коиплекс водоочистной «ГЕЙЗЕР-ТМ-1,5», заводской № 12014, полезная производительность 36 м3/сутки, комплектность: бак-реактор (1355х720х1555) с 2-мя эжекторами, озонатор OZA – 1шт., насос перекачивающий СМ-А 5-4 – 2 шт., насос циркуляционный UPS25-40 – 1 шт., насосная станция 1-го подъёма СМ-А 3-4, насосная станция 2-го подъёма ENSLAUTOWZ250, установка фильтрации 1252/ F63C-2 шт., установка фильтрации 1252/F63C – 1шт., бактерицидная установка UV-6- 1шт., пульт управления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1220189,87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21.11.2017</w:t>
            </w:r>
          </w:p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278D" w:rsidRPr="001C6085" w:rsidRDefault="00FD278D" w:rsidP="001C60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 92 от 21.11.2017г. « О включении в реестр муниципального имущества МО «Назинское сельское поселение»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№ 1447  от 09.11.2017 г.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Договор пожертвования № 10/17-П от 10.11.2017г.</w:t>
            </w:r>
          </w:p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Распоряжение  №15 от  02.04.2018 «О передаче муниципального имущества в хоз. ведение МУП «ЖКХ» с. Назино»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1C6085" w:rsidTr="00583C86">
        <w:trPr>
          <w:trHeight w:val="315"/>
        </w:trPr>
        <w:tc>
          <w:tcPr>
            <w:tcW w:w="49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ИТОГО:   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4189229,70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68010,51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45598366,70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1C6085" w:rsidTr="00583C86">
        <w:trPr>
          <w:trHeight w:val="315"/>
        </w:trPr>
        <w:tc>
          <w:tcPr>
            <w:tcW w:w="49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казна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489757,40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68010,51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43600381,00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1C6085" w:rsidTr="00583C86">
        <w:trPr>
          <w:trHeight w:val="315"/>
        </w:trPr>
        <w:tc>
          <w:tcPr>
            <w:tcW w:w="49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Хозяйственное ведение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3699472,30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1997985,70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1C6085" w:rsidRDefault="00FD278D" w:rsidP="001C6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0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D278D" w:rsidRPr="00B65810" w:rsidRDefault="00FD278D" w:rsidP="0015729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fldChar w:fldCharType="end"/>
      </w:r>
    </w:p>
    <w:p w:rsidR="00FD278D" w:rsidRDefault="00FD278D" w:rsidP="000E6DFC">
      <w:pPr>
        <w:spacing w:after="0"/>
        <w:jc w:val="center"/>
        <w:rPr>
          <w:rFonts w:ascii="Times New Roman" w:hAnsi="Times New Roman"/>
        </w:rPr>
      </w:pPr>
    </w:p>
    <w:p w:rsidR="00FD278D" w:rsidRDefault="00FD278D" w:rsidP="000E6DFC">
      <w:pPr>
        <w:spacing w:after="0"/>
        <w:jc w:val="center"/>
        <w:rPr>
          <w:rFonts w:ascii="Times New Roman" w:hAnsi="Times New Roman"/>
        </w:rPr>
      </w:pPr>
    </w:p>
    <w:p w:rsidR="00FD278D" w:rsidRDefault="00FD278D" w:rsidP="000E6DFC">
      <w:pPr>
        <w:spacing w:after="0"/>
        <w:jc w:val="center"/>
        <w:rPr>
          <w:rFonts w:ascii="Times New Roman" w:hAnsi="Times New Roman"/>
        </w:rPr>
      </w:pPr>
    </w:p>
    <w:p w:rsidR="00FD278D" w:rsidRDefault="00FD278D" w:rsidP="000E6DFC">
      <w:pPr>
        <w:spacing w:after="0"/>
        <w:jc w:val="center"/>
        <w:rPr>
          <w:rFonts w:ascii="Times New Roman" w:hAnsi="Times New Roman"/>
        </w:rPr>
      </w:pPr>
    </w:p>
    <w:p w:rsidR="00FD278D" w:rsidRDefault="00FD278D" w:rsidP="000E6DFC">
      <w:pPr>
        <w:spacing w:after="0"/>
        <w:jc w:val="center"/>
        <w:rPr>
          <w:rFonts w:ascii="Times New Roman" w:hAnsi="Times New Roman"/>
        </w:rPr>
      </w:pPr>
    </w:p>
    <w:p w:rsidR="00FD278D" w:rsidRPr="00B65810" w:rsidRDefault="00FD278D" w:rsidP="000E6DFC">
      <w:pPr>
        <w:spacing w:after="0"/>
        <w:jc w:val="center"/>
        <w:rPr>
          <w:rFonts w:ascii="Times New Roman" w:hAnsi="Times New Roman"/>
        </w:rPr>
      </w:pPr>
      <w:r w:rsidRPr="00B65810">
        <w:rPr>
          <w:rFonts w:ascii="Times New Roman" w:hAnsi="Times New Roman"/>
        </w:rPr>
        <w:t>Реестр объектов муниципальной собственности МО «Назинское сельское поселение»</w:t>
      </w:r>
    </w:p>
    <w:p w:rsidR="00FD278D" w:rsidRPr="004D4092" w:rsidRDefault="00FD278D" w:rsidP="000E6D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4092">
        <w:rPr>
          <w:rFonts w:ascii="Times New Roman" w:hAnsi="Times New Roman"/>
          <w:sz w:val="24"/>
          <w:szCs w:val="24"/>
        </w:rPr>
        <w:t>РАЗДЕЛ  I. НЕДВИЖИМОЕ ИМУЩЕСТВО</w:t>
      </w:r>
    </w:p>
    <w:p w:rsidR="00FD278D" w:rsidRPr="004D4092" w:rsidRDefault="00FD278D" w:rsidP="006B6817">
      <w:pPr>
        <w:spacing w:after="0"/>
        <w:jc w:val="center"/>
        <w:rPr>
          <w:sz w:val="24"/>
          <w:szCs w:val="24"/>
          <w:lang w:eastAsia="ru-RU"/>
        </w:rPr>
      </w:pPr>
      <w:r w:rsidRPr="004D4092">
        <w:rPr>
          <w:rFonts w:ascii="Times New Roman" w:hAnsi="Times New Roman"/>
          <w:sz w:val="24"/>
          <w:szCs w:val="24"/>
        </w:rPr>
        <w:t>Подраздел 4. Земельные участки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092">
        <w:rPr>
          <w:rFonts w:ascii="Times New Roman" w:hAnsi="Times New Roman"/>
          <w:sz w:val="24"/>
          <w:szCs w:val="24"/>
        </w:rPr>
        <w:t>по состоянию на «01» января 2024г.</w:t>
      </w:r>
      <w:r w:rsidRPr="004D4092">
        <w:rPr>
          <w:sz w:val="24"/>
          <w:szCs w:val="24"/>
        </w:rPr>
        <w:fldChar w:fldCharType="begin"/>
      </w:r>
      <w:r w:rsidRPr="004D4092">
        <w:rPr>
          <w:sz w:val="24"/>
          <w:szCs w:val="24"/>
        </w:rPr>
        <w:instrText xml:space="preserve"> LINK Excel.Sheet.8 "C:\\Users\\User\\Desktop\\НАЗИНО\\Реестр МО\\реестр МО на 01.01.2024.xls" Лист1!R260C10:R335C22 \a \f 4 \h  \* MERGEFORMAT </w:instrText>
      </w:r>
      <w:r w:rsidRPr="004D4092">
        <w:rPr>
          <w:sz w:val="24"/>
          <w:szCs w:val="24"/>
        </w:rPr>
        <w:fldChar w:fldCharType="separate"/>
      </w:r>
    </w:p>
    <w:tbl>
      <w:tblPr>
        <w:tblW w:w="15568" w:type="dxa"/>
        <w:tblInd w:w="108" w:type="dxa"/>
        <w:tblLayout w:type="fixed"/>
        <w:tblLook w:val="00A0"/>
      </w:tblPr>
      <w:tblGrid>
        <w:gridCol w:w="422"/>
        <w:gridCol w:w="983"/>
        <w:gridCol w:w="1005"/>
        <w:gridCol w:w="1276"/>
        <w:gridCol w:w="1495"/>
        <w:gridCol w:w="1225"/>
        <w:gridCol w:w="851"/>
        <w:gridCol w:w="884"/>
        <w:gridCol w:w="1101"/>
        <w:gridCol w:w="1256"/>
        <w:gridCol w:w="2712"/>
        <w:gridCol w:w="941"/>
        <w:gridCol w:w="1417"/>
      </w:tblGrid>
      <w:tr w:rsidR="00FD278D" w:rsidRPr="004D4092" w:rsidTr="00583C86">
        <w:trPr>
          <w:trHeight w:val="3105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недвижимого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ind w:left="-277" w:firstLine="27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Адрес (местоположение)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недвижимого имущества</w:t>
            </w:r>
          </w:p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балансовой стоимости недвижимого имущества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остаточной стоимости недвижимого имущества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D278D" w:rsidRPr="004D4092" w:rsidTr="00583C86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FD278D" w:rsidRPr="004D4092" w:rsidTr="00583C86">
        <w:trPr>
          <w:trHeight w:val="1404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1-4-НП-ЗУ-001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с.Назино, ул. Молодёжная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5 б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70:01:0000003:0417</w:t>
            </w:r>
          </w:p>
        </w:tc>
        <w:tc>
          <w:tcPr>
            <w:tcW w:w="1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192 м2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2977,92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1426,56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6854,40</w:t>
            </w:r>
          </w:p>
        </w:tc>
        <w:tc>
          <w:tcPr>
            <w:tcW w:w="1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20.03.2015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№ 516 от 28.04.2014г. «О предоставлении земельных участков в муниципальную собственность»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от 20.03.2015 № 70АВ 675390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882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Назинского сельского поселения №103 от 25.12.2020 г. "О передаче муниципального имущества в постоянное бессрочное пользование в МУП "ЖКХ" с. Назино". Постановление Администрации Назинского сельского поселения  от 19.07.2023 № 72 "О признании утратившим силу постановления Администрации Назинского сельского поселения от 25.12.2020 № 103"  </w:t>
            </w:r>
          </w:p>
        </w:tc>
      </w:tr>
      <w:tr w:rsidR="00FD278D" w:rsidRPr="004D4092" w:rsidTr="00583C86">
        <w:trPr>
          <w:trHeight w:val="900"/>
        </w:trPr>
        <w:tc>
          <w:tcPr>
            <w:tcW w:w="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1-4-НП-ЗУ-002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с.Назино, пер.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Совхозный 7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70:01:0000003:414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844 м2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13090,44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8178,36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30130,80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22.05.2014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№ 516 от 28.04.2014г. «О предоставлении земельных участков в муниципальную собственность»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4D4092" w:rsidTr="00583C86">
        <w:trPr>
          <w:trHeight w:val="649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от 22.05.2014 № 70АВ 556096</w:t>
            </w:r>
          </w:p>
        </w:tc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D278D" w:rsidRPr="004D4092" w:rsidTr="00583C86">
        <w:trPr>
          <w:trHeight w:val="35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1-4-НП-ЗУ-003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с.Назино, пер.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Центральный 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70:01:0000003:413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1554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216860,70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156891,84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94731,84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№ 516 от 28.04.2014г. «О предоставлении земельных участков в муниципальную собственность» Постановление Администрации Назинского сельского поселения №26 от 15.06.2015г. «О передаче Администрации Назинского сельского поселения земельного участка в постоянное (бессрочное) пользование»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от 14.07.2015 № 70АВ 719030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4D4092" w:rsidTr="00583C86">
        <w:trPr>
          <w:trHeight w:val="1981"/>
        </w:trPr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1-4-НП-ЗУ-004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с.Назино, ул.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Мира 6</w:t>
            </w:r>
          </w:p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70:01:0000014:454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300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2451,00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2451,00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10710,00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№ 516 от 28.04.2014г. «О предоставлении земельных участков в муниципальную собственность»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от 20.05.2014 № 70АВ 556082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4D4092" w:rsidTr="00583C86">
        <w:trPr>
          <w:trHeight w:val="900"/>
        </w:trPr>
        <w:tc>
          <w:tcPr>
            <w:tcW w:w="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1-4-НП-ЗУ-005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с.Назино, ул.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Мира 8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70:01:0000003:416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10077м2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156294,27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6148280,01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401165,37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22.05.2014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№ 516 от 28.04.2014г. «О предоставлении земельных участков в муниципальную собственность»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4D4092" w:rsidTr="00583C86">
        <w:trPr>
          <w:trHeight w:val="615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от 22.05.2014 № 70АВ 556097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D278D" w:rsidRPr="004D4092" w:rsidTr="00583C86">
        <w:trPr>
          <w:trHeight w:val="1898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1-4-НП-ЗУ-006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с.Назино, ул.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Мира 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70:01:0000003:407</w:t>
            </w:r>
          </w:p>
        </w:tc>
        <w:tc>
          <w:tcPr>
            <w:tcW w:w="1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2592 м2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490302,72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354767,04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103187,52</w:t>
            </w:r>
          </w:p>
        </w:tc>
        <w:tc>
          <w:tcPr>
            <w:tcW w:w="1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№ 516 от 28.04.2014г. «О предоставлении земельных участков в муниципальную собственность»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от 22.05.2014 № 70АВ 556084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4D4092" w:rsidTr="00583C86">
        <w:trPr>
          <w:trHeight w:val="1827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1-4-НП-ЗУ-007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с.Назино, ул. Молодёжная 9а/1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70:01:0000003:422</w:t>
            </w:r>
          </w:p>
        </w:tc>
        <w:tc>
          <w:tcPr>
            <w:tcW w:w="12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1225 м2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18999,75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11870,25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43732,50</w:t>
            </w:r>
          </w:p>
        </w:tc>
        <w:tc>
          <w:tcPr>
            <w:tcW w:w="125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22.05.2014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№ 516 от 28.04.2014г. «О предоставлении земельных участков в муниципальную собственность»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от 22.05.2014 № 70АВ 556098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4D4092" w:rsidTr="00583C86">
        <w:trPr>
          <w:trHeight w:val="16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1-4-НП-ЗУ-008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с.Назино, ул.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Мира 8а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70:01:0000003:418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3909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60628,59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37878,21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139551,30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22.05.2014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№ 516 от 28.04.2014г. «О предоставлении земельных участков в муниципальную собственность"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от 22.05.2014 № 70АВ 556095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4D4092" w:rsidTr="00583C86">
        <w:trPr>
          <w:trHeight w:val="90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1-4-НП-ЗУ-009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с.Назино, ул.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Советская 28а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70:01:0000003:415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465 м2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62003,10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283710,45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28346,40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№ 516 от 28.04.2014г. «О предоставлении земельных участков в муниципальную собственность»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4D4092" w:rsidTr="00583C86">
        <w:trPr>
          <w:trHeight w:val="615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от 20.05.2014 № 70АВ 556086</w:t>
            </w:r>
          </w:p>
        </w:tc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D278D" w:rsidRPr="004D4092" w:rsidTr="00583C86">
        <w:trPr>
          <w:trHeight w:val="1913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1-4-НП-ЗУ-010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с.Назино, ул. Молодёжная 9а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70:01:0000003:412</w:t>
            </w:r>
          </w:p>
        </w:tc>
        <w:tc>
          <w:tcPr>
            <w:tcW w:w="1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739 м2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103127,45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74609,44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84815,03</w:t>
            </w:r>
          </w:p>
        </w:tc>
        <w:tc>
          <w:tcPr>
            <w:tcW w:w="1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№ 516 от 28.04.2014г. «О предоставлении земельных участков в муниципальную собственность»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от 20.05.2014 № 70АВ 556041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4D4092" w:rsidTr="00583C86">
        <w:trPr>
          <w:trHeight w:val="197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1-4-НП-ЗУ-011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с.Назино, ул. Молодёжная 9а/1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70:01:0000003:411</w:t>
            </w:r>
          </w:p>
        </w:tc>
        <w:tc>
          <w:tcPr>
            <w:tcW w:w="12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468 м2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2962,44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775,20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9023,04</w:t>
            </w:r>
          </w:p>
        </w:tc>
        <w:tc>
          <w:tcPr>
            <w:tcW w:w="125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№ 516 от 28.04.2014г. «О предоставлении земельных участков в муниципальную собственность»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от 20.05.2014 № 70АВ 556085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4D4092" w:rsidTr="00583C86">
        <w:trPr>
          <w:trHeight w:val="196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1-4-НП-ЗУ-012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с.Назино, ул.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Мира 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70:01:0000003:406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8328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52716,24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165977,04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297309,60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№ 516 от 28.04.2014г. «О предоставлении земельных участков в муниципальную собственность»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от 20.05.2014 № 70АВ 556082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4D4092" w:rsidTr="00583C86">
        <w:trPr>
          <w:trHeight w:val="90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1-4-НП-ЗУ-013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с.Назино, ул.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Мира 12а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70:01:0000003:405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2340 м2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36293,40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22674,60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83538,00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№ 516 от 28.04.2014г. «О предоставлении земельных участков в муниципальную собственность»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4D4092" w:rsidTr="00583C86">
        <w:trPr>
          <w:trHeight w:val="615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от 20.05.2014 № 70АВ 556043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D278D" w:rsidRPr="004D4092" w:rsidTr="00583C86">
        <w:trPr>
          <w:trHeight w:val="191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1-4-НП-ЗУ-014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с.Назино, ул.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Мира 6</w:t>
            </w:r>
          </w:p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70:01:0000003:404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15660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242886,60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151745,40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559062,00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№ 516 от 28.04.2014г. «О предоставлении земельных участков в муниципальную собственность»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от 20.05.2014 № 70АВ 556042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4D4092" w:rsidTr="00583C86">
        <w:trPr>
          <w:trHeight w:val="2306"/>
        </w:trPr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1-4-НП-ЗУ-015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с.Назино, земельный участок расположен в юго-западной части (теплотрасса) кадастрового квартала 70:01:0000003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70:01:0000003:769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149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943,17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156,45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2872,72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D278D" w:rsidRPr="004D4092" w:rsidRDefault="00FD278D" w:rsidP="005E5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25.12.2015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№176 от 12.02.2015г.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от 25.12.2015 № 70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4D4092" w:rsidTr="00583C86">
        <w:trPr>
          <w:trHeight w:val="1677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1-4-НП-ЗУ-016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с.Назино, ул.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Молодёжная 1а</w:t>
            </w:r>
          </w:p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70:01:0000003:9</w:t>
            </w:r>
          </w:p>
        </w:tc>
        <w:tc>
          <w:tcPr>
            <w:tcW w:w="12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973 м2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15091,23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34736,10</w:t>
            </w:r>
          </w:p>
        </w:tc>
        <w:tc>
          <w:tcPr>
            <w:tcW w:w="125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05.10.2015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№331 от 20.03.2015г.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Договор пожертвования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№ 2/15-П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</w:t>
            </w:r>
          </w:p>
          <w:p w:rsidR="00FD278D" w:rsidRPr="004D4092" w:rsidRDefault="00FD278D" w:rsidP="00516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от 05.10.2015г.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4D4092" w:rsidTr="00583C86">
        <w:trPr>
          <w:trHeight w:val="111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1-4-НП-ЗУ-017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с.Назино, ул Советская 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70:01:0000003:176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820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114431,00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114431,00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54062,60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05.10.2015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№810 от 13.08.2015г. Свидетельство о государственной регистрации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от 05.10.2015г.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4D4092" w:rsidTr="00583C86">
        <w:trPr>
          <w:trHeight w:val="1272"/>
        </w:trPr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1-4-НП-ЗУ-018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с.Назино, ул.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Советская 28б</w:t>
            </w:r>
          </w:p>
          <w:p w:rsidR="00FD278D" w:rsidRPr="004D4092" w:rsidRDefault="00FD278D" w:rsidP="006B68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409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70:01:0000003:177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1070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149318,50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149318,50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70545,10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08.10.2015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№811 от 13.08.2015г.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от 08.10.2015г.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4D4092" w:rsidTr="00583C86">
        <w:trPr>
          <w:trHeight w:val="198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1-4-НП-ЗУ-019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с.Назино, земельный участок расположен в центральной части (уличная сеть) кадастрового квартала 70:01:0000003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70:01:0000003:779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84027 м2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1620040,56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24.04.2023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№52 от 23.12.2015г.Выписка из единого гос. реестра недвижимости от 16.09.2022г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4D4092" w:rsidTr="00583C86">
        <w:trPr>
          <w:trHeight w:val="1409"/>
        </w:trPr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1-4-НП-ЗУ-020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с.Назино, ул. Молодёжная 9/1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70:01:0000003:421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1979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276169,45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276169,45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129466,18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21.06.2016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№37 от 12.05.2016г.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Свидетельство о государственной регистрации права</w:t>
            </w:r>
          </w:p>
          <w:p w:rsidR="00FD278D" w:rsidRPr="004D4092" w:rsidRDefault="00FD278D" w:rsidP="00516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от 21.06.2016г.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4D4092" w:rsidTr="00583C86">
        <w:trPr>
          <w:trHeight w:val="60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1-4-НП-ЗУ-021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с.Назино, ул.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Советская 28</w:t>
            </w:r>
          </w:p>
          <w:p w:rsidR="00FD278D" w:rsidRPr="004D4092" w:rsidRDefault="00FD278D" w:rsidP="006B68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409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70:01:0000003:8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996 м2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15447,96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15447,96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35557,20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04.09.2017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№71 от 04.08.2017 г.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4D4092" w:rsidTr="00583C86">
        <w:trPr>
          <w:trHeight w:val="1709"/>
        </w:trPr>
        <w:tc>
          <w:tcPr>
            <w:tcW w:w="4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№ 964 от 26.07.2017г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Договор пожертвования          № 05/17-П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единого гос. реестра прав на недвижимое имущество от 03.07.2017г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D278D" w:rsidRPr="004D4092" w:rsidTr="00583C86">
        <w:trPr>
          <w:trHeight w:val="142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1-4-НП-ЗУ-022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ул. Советская, 32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70:01:0000003:463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150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949,50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949,50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2892,00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№46 от 02.04.2019</w:t>
            </w:r>
          </w:p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Распоряжение Федерального агенства по управлению гос. имущества №3-2/26 от 22.01.2019г.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4D4092" w:rsidTr="00583C86">
        <w:trPr>
          <w:trHeight w:val="280"/>
        </w:trPr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1-4-НП-ЗУ-023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район кладбище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70:01:0000003:169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2100 м2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74970,00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74970,00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74970,00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27.06.2023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Главы администрации №9 от 24.09.1999</w:t>
            </w: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Постановление Администрации Назинского сельского поселения №50 от 20.04.2023</w:t>
            </w: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Выписка из единого гос. реестра прав на недвижимое имущество от 17.04.2023г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FD278D" w:rsidRPr="004D4092" w:rsidTr="00583C86">
        <w:trPr>
          <w:trHeight w:val="36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1-4-НП-ЗУ-024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в границах участка.  Ориентир Опора ЛЭП. Почтовый адрес ориентира: Томская область, Александровский район, с. Назино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70:01:0000003:445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116 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2236,48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2236,48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2236,48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27.06.2023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 администрации Александровского района Томской области №545 от 12.05.2023</w:t>
            </w: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Постановление Администрации Назинского сельского поселения №60 от 28.06.2023</w:t>
            </w: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Выписка из единого гос. реестра прав на недвижимое имущество от 27.06.2023г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FD278D" w:rsidRPr="004D4092" w:rsidTr="00583C86">
        <w:trPr>
          <w:trHeight w:val="213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1-4-НП-ЗУ-025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с. Назино, ул. Новая, 18-1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70:01:0000003:119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1719 м2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70547,76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70547,76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70547,76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22.12.2022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 администрации Александровского района Томской области №545 от 12.05.2023</w:t>
            </w: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Постановление Администрации Назинского сельского поселения №62 от 29.06.2023</w:t>
            </w: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Выписка из единого гос. реестра прав на недвижимое имущество от 28.06.2023г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FD278D" w:rsidRPr="004D4092" w:rsidTr="00583C86">
        <w:trPr>
          <w:trHeight w:val="315"/>
        </w:trPr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Итого 25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2181700,67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8205463,50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3990084,50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4D4092" w:rsidTr="00583C86">
        <w:trPr>
          <w:trHeight w:val="285"/>
        </w:trPr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216860,70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156891,84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94731,84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4D4092" w:rsidTr="00583C86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казна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4D4092" w:rsidRDefault="00FD278D" w:rsidP="00993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1964839,97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4D4092" w:rsidRDefault="00FD278D" w:rsidP="00993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8048571,66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4D4092" w:rsidRDefault="00FD278D" w:rsidP="00993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3895352,66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4D4092" w:rsidRDefault="00FD278D" w:rsidP="006B6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40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D278D" w:rsidRDefault="00FD278D" w:rsidP="00AD10C2">
      <w:pPr>
        <w:rPr>
          <w:rFonts w:ascii="Times New Roman" w:hAnsi="Times New Roman"/>
          <w:sz w:val="24"/>
          <w:szCs w:val="24"/>
        </w:rPr>
      </w:pPr>
      <w:r w:rsidRPr="004D4092">
        <w:rPr>
          <w:sz w:val="24"/>
          <w:szCs w:val="24"/>
        </w:rPr>
        <w:fldChar w:fldCharType="end"/>
      </w:r>
    </w:p>
    <w:p w:rsidR="00FD278D" w:rsidRDefault="00FD278D" w:rsidP="00AD10C2">
      <w:pPr>
        <w:rPr>
          <w:rFonts w:ascii="Times New Roman" w:hAnsi="Times New Roman"/>
          <w:sz w:val="24"/>
          <w:szCs w:val="24"/>
        </w:rPr>
      </w:pPr>
    </w:p>
    <w:p w:rsidR="00FD278D" w:rsidRDefault="00FD278D" w:rsidP="00AD10C2">
      <w:pPr>
        <w:rPr>
          <w:rFonts w:ascii="Times New Roman" w:hAnsi="Times New Roman"/>
          <w:sz w:val="24"/>
          <w:szCs w:val="24"/>
        </w:rPr>
      </w:pPr>
    </w:p>
    <w:p w:rsidR="00FD278D" w:rsidRDefault="00FD278D" w:rsidP="00AD10C2">
      <w:pPr>
        <w:rPr>
          <w:rFonts w:ascii="Times New Roman" w:hAnsi="Times New Roman"/>
          <w:sz w:val="28"/>
          <w:szCs w:val="28"/>
        </w:rPr>
      </w:pPr>
    </w:p>
    <w:p w:rsidR="00FD278D" w:rsidRPr="00B65810" w:rsidRDefault="00FD278D" w:rsidP="000E6DFC">
      <w:pPr>
        <w:spacing w:after="0"/>
        <w:jc w:val="center"/>
        <w:rPr>
          <w:rFonts w:ascii="Times New Roman" w:hAnsi="Times New Roman"/>
        </w:rPr>
      </w:pPr>
      <w:r w:rsidRPr="00B65810">
        <w:rPr>
          <w:rFonts w:ascii="Times New Roman" w:hAnsi="Times New Roman"/>
        </w:rPr>
        <w:t>Реестр объектов муниципальной собственности МО «Назинское сельское поселение»</w:t>
      </w:r>
    </w:p>
    <w:p w:rsidR="00FD278D" w:rsidRPr="0059207F" w:rsidRDefault="00FD278D" w:rsidP="000E6D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207F">
        <w:rPr>
          <w:rFonts w:ascii="Times New Roman" w:hAnsi="Times New Roman"/>
          <w:sz w:val="24"/>
          <w:szCs w:val="24"/>
        </w:rPr>
        <w:t>РАЗДЕЛ  I</w:t>
      </w:r>
      <w:r w:rsidRPr="0059207F">
        <w:rPr>
          <w:rFonts w:ascii="Times New Roman" w:hAnsi="Times New Roman"/>
          <w:sz w:val="24"/>
          <w:szCs w:val="24"/>
          <w:lang w:val="en-US"/>
        </w:rPr>
        <w:t>I</w:t>
      </w:r>
      <w:r w:rsidRPr="0059207F">
        <w:rPr>
          <w:rFonts w:ascii="Times New Roman" w:hAnsi="Times New Roman"/>
          <w:sz w:val="24"/>
          <w:szCs w:val="24"/>
        </w:rPr>
        <w:t>. ДВИЖИМОЕ ИМУЩЕСТВО</w:t>
      </w:r>
    </w:p>
    <w:p w:rsidR="00FD278D" w:rsidRDefault="00FD278D" w:rsidP="0059207F">
      <w:pPr>
        <w:spacing w:after="0"/>
        <w:jc w:val="center"/>
        <w:rPr>
          <w:lang w:eastAsia="ru-RU"/>
        </w:rPr>
      </w:pPr>
      <w:r w:rsidRPr="0059207F">
        <w:rPr>
          <w:rFonts w:ascii="Times New Roman" w:hAnsi="Times New Roman"/>
          <w:sz w:val="24"/>
          <w:szCs w:val="24"/>
        </w:rPr>
        <w:t>Подраздел 1. Транспортные 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07F">
        <w:rPr>
          <w:rFonts w:ascii="Times New Roman" w:hAnsi="Times New Roman"/>
          <w:sz w:val="24"/>
          <w:szCs w:val="24"/>
        </w:rPr>
        <w:t>по состоянию на «01» января 2024г</w:t>
      </w:r>
      <w:r w:rsidRPr="00B65810">
        <w:rPr>
          <w:rFonts w:ascii="Times New Roman" w:hAnsi="Times New Roman"/>
          <w:sz w:val="28"/>
          <w:szCs w:val="28"/>
        </w:rPr>
        <w:t>.</w:t>
      </w:r>
      <w:r>
        <w:fldChar w:fldCharType="begin"/>
      </w:r>
      <w:r>
        <w:instrText xml:space="preserve"> LINK Excel.Sheet.8 "C:\\Users\\User\\Desktop\\НАЗИНО\\Реестр МО\\реестр МО на 01.01.2024.xls" Лист1!R346C10:R374C21 \a \f 4 \h  \* MERGEFORMAT </w:instrText>
      </w:r>
      <w:r>
        <w:fldChar w:fldCharType="separate"/>
      </w:r>
    </w:p>
    <w:tbl>
      <w:tblPr>
        <w:tblW w:w="15349" w:type="dxa"/>
        <w:tblInd w:w="108" w:type="dxa"/>
        <w:tblLayout w:type="fixed"/>
        <w:tblLook w:val="00A0"/>
      </w:tblPr>
      <w:tblGrid>
        <w:gridCol w:w="459"/>
        <w:gridCol w:w="1117"/>
        <w:gridCol w:w="1552"/>
        <w:gridCol w:w="1125"/>
        <w:gridCol w:w="1417"/>
        <w:gridCol w:w="1701"/>
        <w:gridCol w:w="709"/>
        <w:gridCol w:w="1134"/>
        <w:gridCol w:w="1081"/>
        <w:gridCol w:w="2038"/>
        <w:gridCol w:w="1032"/>
        <w:gridCol w:w="1984"/>
      </w:tblGrid>
      <w:tr w:rsidR="00FD278D" w:rsidRPr="00802064" w:rsidTr="000E6DFC">
        <w:trPr>
          <w:trHeight w:val="50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1552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движимого</w:t>
            </w:r>
          </w:p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495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балансовой стоимости движимого имущества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Сведения о остаточной стоимости движимого имущества  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D278D" w:rsidRPr="00802064" w:rsidTr="000E6DFC">
        <w:trPr>
          <w:trHeight w:val="129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Номер государственной регистрации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Номер двигателя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Номер шасси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D278D" w:rsidRPr="00802064" w:rsidTr="000E6DFC">
        <w:trPr>
          <w:trHeight w:val="16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FD278D" w:rsidRPr="00802064" w:rsidTr="000E6DFC">
        <w:trPr>
          <w:trHeight w:val="84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2-1-НП – ТР - 001</w:t>
            </w:r>
          </w:p>
        </w:tc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УАЗ –396254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Е617ЕК70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42130Н</w:t>
            </w:r>
          </w:p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№ 60903704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37410070401014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297440,00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думы Александровского района №180 от 20.12.2006г.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802064" w:rsidTr="000E6DFC">
        <w:trPr>
          <w:trHeight w:val="167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2-1- НП – ТР - 002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УАЗ - 22069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М286УО70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УМЗ 421800 № 30905949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37410030493288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242385,00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802064" w:rsidTr="000E6DFC">
        <w:trPr>
          <w:trHeight w:val="96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2-1- НП – ТР - 003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УАЗ - 220695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М944СУ70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409100*В3025782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220695В0450200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499500,00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Договор купли продажи № 11-421 от 24.10.2011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02064" w:rsidTr="000E6DFC">
        <w:trPr>
          <w:trHeight w:val="153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2-1- НП – ТР - 004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Погрузчик –навеска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114993,18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802064" w:rsidTr="000E6DFC">
        <w:trPr>
          <w:trHeight w:val="153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2-1-НП – ТР - 005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Прицеп тракторный 2ПТС-4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70 ТВ3390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167946,56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02064" w:rsidTr="000E6DFC">
        <w:trPr>
          <w:trHeight w:val="172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2-1-НП – ТР - 006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Трактор ДТ- 75 МЛ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70 ТВ3387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589993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37281,00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Решение Совета депутатов Александровского района № 526 от 29.05.2005, № 61 от 07.02.2006, передаточный акт от 10.02.2006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FD278D" w:rsidRPr="00802064" w:rsidTr="000E6DFC">
        <w:trPr>
          <w:trHeight w:val="171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2-1-НП – ТР - 007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Трактор МТЗ -80Л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70 ТВ3385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916939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145309,47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Решение Совета депутатов Александровского района № 526 от 29.05.2005, № 61 от 07.02.2006, передаточный акт от 10.02.2006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02064" w:rsidTr="000E6DFC">
        <w:trPr>
          <w:trHeight w:val="40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2-1-НП – ТР - 008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Трактор Т-130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бульдозер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802064" w:rsidTr="000E6DFC">
        <w:trPr>
          <w:trHeight w:val="166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2-1-НП – ТР - 009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Трактор Т-25 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70 ТВ 3724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564434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24750,00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Назино, дополнительное соглашение № 6 от 03.04.2023</w:t>
            </w:r>
          </w:p>
        </w:tc>
      </w:tr>
      <w:tr w:rsidR="00FD278D" w:rsidRPr="00802064" w:rsidTr="000E6DFC">
        <w:trPr>
          <w:trHeight w:val="97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2-1-НП – ТР - 010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Бульдозер Б - 170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70 ТУ 4361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Д – 160 Б/Н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1500000,00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Товарная накладная № 61 от 22.12.2010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02064" w:rsidTr="000E6DFC">
        <w:trPr>
          <w:trHeight w:val="11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2-1-НП – ТР – 011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Трактор Форест 3.0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70 ТК 4854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D 0536285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2123433,62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Счёт фактура № 3 от 13.12.2013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02064" w:rsidTr="000E6DFC">
        <w:trPr>
          <w:trHeight w:val="1136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2-1-НП-ТР-012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Трактор ВТГ-90А-РС4 с бульдозерным оборудованием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70 ТХ 0177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А-41СИ-02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2050000,00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Счёт фактура № 55 от 06.06.2014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02064" w:rsidTr="000E6DFC">
        <w:trPr>
          <w:trHeight w:val="207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2-1-НП-ТР-013</w:t>
            </w:r>
          </w:p>
        </w:tc>
        <w:tc>
          <w:tcPr>
            <w:tcW w:w="1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Транспортёр ГТТ (гусеничный вездеход)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70 ТВ3352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17461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9764,00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сельского поселения №377 от 19.10.2017,</w:t>
            </w:r>
          </w:p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№86 от 01.11.2017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02064" w:rsidTr="000E6DFC">
        <w:trPr>
          <w:trHeight w:val="97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2-1-НП-ТР-014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УАЗ-220695-04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К 843 ХУ 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409110*J3031422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870 000,00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№21 от 11.12.2019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02064" w:rsidTr="000E6DFC">
        <w:trPr>
          <w:trHeight w:val="310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2-1-НП-ТР-015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Гусеничный тягач «МТ-ЛБ»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70 ТР 3803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12-2088836337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610076,00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Томской области от 20.07.2020 №710</w:t>
            </w: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Договор пожертвования №06/20-П от 21.07.2020</w:t>
            </w: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Постановление Администрации Назинского сельского поселения от 10.08.2020 №71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02064" w:rsidTr="000E6DFC">
        <w:trPr>
          <w:trHeight w:val="979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2-1-НП-ТР-016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Снегоход "Буран"Лидер АДЕ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70 MX0753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42110130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383300,00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297057,41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от 03.09.2021 №84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FD278D" w:rsidRPr="00802064" w:rsidTr="000E6DFC">
        <w:trPr>
          <w:trHeight w:val="10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2-2-НП-ТР-017</w:t>
            </w:r>
          </w:p>
        </w:tc>
        <w:tc>
          <w:tcPr>
            <w:tcW w:w="1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Авторазливочная станция АРС-14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72066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379358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1192518,16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от 03.09.2021 №84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02064" w:rsidTr="000E6DFC">
        <w:trPr>
          <w:trHeight w:val="38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2-2-НП-ТР-018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Экскаватор-бульдозер «Елазовец» ЭО-2621Е на базе трактора «Беларус 82.1»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70 ТМ 4241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264058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2316321,85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№ 741  от 28.06.2023 г., Договор пожертвования № 01/23-5-П от 28.06.2023г.</w:t>
            </w: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Постановление</w:t>
            </w: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Администрации Назинского сельского поселения № 78 от 09.08.2023г. « О включении в реестр муниципального имущества МО «Назинское сельское поселение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FD278D" w:rsidRPr="00802064" w:rsidTr="000E6DFC">
        <w:trPr>
          <w:trHeight w:val="330"/>
        </w:trPr>
        <w:tc>
          <w:tcPr>
            <w:tcW w:w="80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Итого:  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11765018,84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297057,41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802064" w:rsidTr="000E6DFC">
        <w:trPr>
          <w:trHeight w:val="315"/>
        </w:trPr>
        <w:tc>
          <w:tcPr>
            <w:tcW w:w="8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казна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3144281,03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297057,41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802064" w:rsidTr="000E6DFC">
        <w:trPr>
          <w:trHeight w:val="315"/>
        </w:trPr>
        <w:tc>
          <w:tcPr>
            <w:tcW w:w="8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297440,00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802064" w:rsidTr="000E6DFC">
        <w:trPr>
          <w:trHeight w:val="315"/>
        </w:trPr>
        <w:tc>
          <w:tcPr>
            <w:tcW w:w="8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Хозяйственное 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8323297,81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02064" w:rsidRDefault="00FD278D" w:rsidP="00802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206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D278D" w:rsidRPr="00B65810" w:rsidRDefault="00FD278D" w:rsidP="00AD10C2">
      <w:pPr>
        <w:rPr>
          <w:rFonts w:ascii="Times New Roman" w:hAnsi="Times New Roman"/>
          <w:b/>
          <w:bCs/>
          <w:sz w:val="20"/>
          <w:szCs w:val="20"/>
        </w:rPr>
      </w:pPr>
      <w:r>
        <w:fldChar w:fldCharType="end"/>
      </w:r>
    </w:p>
    <w:p w:rsidR="00FD278D" w:rsidRPr="00B65810" w:rsidRDefault="00FD278D" w:rsidP="00AD10C2">
      <w:pPr>
        <w:spacing w:after="0"/>
        <w:rPr>
          <w:rFonts w:ascii="Times New Roman" w:hAnsi="Times New Roman"/>
          <w:sz w:val="20"/>
          <w:szCs w:val="20"/>
        </w:rPr>
      </w:pPr>
      <w:r w:rsidRPr="00B65810">
        <w:rPr>
          <w:rFonts w:ascii="Times New Roman" w:hAnsi="Times New Roman"/>
          <w:sz w:val="20"/>
          <w:szCs w:val="20"/>
        </w:rPr>
        <w:t>Примечание по гр.11,ОЦДИ – особо ценное движимое имущество</w:t>
      </w:r>
    </w:p>
    <w:p w:rsidR="00FD278D" w:rsidRDefault="00FD278D" w:rsidP="000E6DFC">
      <w:pPr>
        <w:spacing w:after="0"/>
        <w:jc w:val="center"/>
        <w:rPr>
          <w:rFonts w:ascii="Times New Roman" w:hAnsi="Times New Roman"/>
        </w:rPr>
      </w:pPr>
    </w:p>
    <w:p w:rsidR="00FD278D" w:rsidRDefault="00FD278D" w:rsidP="000E6DFC">
      <w:pPr>
        <w:spacing w:after="0"/>
        <w:jc w:val="center"/>
        <w:rPr>
          <w:rFonts w:ascii="Times New Roman" w:hAnsi="Times New Roman"/>
        </w:rPr>
      </w:pPr>
    </w:p>
    <w:p w:rsidR="00FD278D" w:rsidRDefault="00FD278D" w:rsidP="000E6DFC">
      <w:pPr>
        <w:spacing w:after="0"/>
        <w:jc w:val="center"/>
        <w:rPr>
          <w:rFonts w:ascii="Times New Roman" w:hAnsi="Times New Roman"/>
        </w:rPr>
      </w:pPr>
    </w:p>
    <w:p w:rsidR="00FD278D" w:rsidRDefault="00FD278D" w:rsidP="000E6DFC">
      <w:pPr>
        <w:spacing w:after="0"/>
        <w:jc w:val="center"/>
        <w:rPr>
          <w:rFonts w:ascii="Times New Roman" w:hAnsi="Times New Roman"/>
        </w:rPr>
      </w:pPr>
    </w:p>
    <w:p w:rsidR="00FD278D" w:rsidRDefault="00FD278D" w:rsidP="000E6DFC">
      <w:pPr>
        <w:spacing w:after="0"/>
        <w:jc w:val="center"/>
        <w:rPr>
          <w:rFonts w:ascii="Times New Roman" w:hAnsi="Times New Roman"/>
        </w:rPr>
      </w:pPr>
    </w:p>
    <w:p w:rsidR="00FD278D" w:rsidRDefault="00FD278D" w:rsidP="000E6DFC">
      <w:pPr>
        <w:spacing w:after="0"/>
        <w:jc w:val="center"/>
        <w:rPr>
          <w:rFonts w:ascii="Times New Roman" w:hAnsi="Times New Roman"/>
        </w:rPr>
      </w:pPr>
    </w:p>
    <w:p w:rsidR="00FD278D" w:rsidRDefault="00FD278D" w:rsidP="000E6DFC">
      <w:pPr>
        <w:spacing w:after="0"/>
        <w:jc w:val="center"/>
        <w:rPr>
          <w:rFonts w:ascii="Times New Roman" w:hAnsi="Times New Roman"/>
        </w:rPr>
      </w:pPr>
    </w:p>
    <w:p w:rsidR="00FD278D" w:rsidRDefault="00FD278D" w:rsidP="000E6DFC">
      <w:pPr>
        <w:spacing w:after="0"/>
        <w:jc w:val="center"/>
        <w:rPr>
          <w:rFonts w:ascii="Times New Roman" w:hAnsi="Times New Roman"/>
        </w:rPr>
      </w:pPr>
    </w:p>
    <w:p w:rsidR="00FD278D" w:rsidRDefault="00FD278D" w:rsidP="000E6DFC">
      <w:pPr>
        <w:spacing w:after="0"/>
        <w:jc w:val="center"/>
        <w:rPr>
          <w:rFonts w:ascii="Times New Roman" w:hAnsi="Times New Roman"/>
        </w:rPr>
      </w:pPr>
    </w:p>
    <w:p w:rsidR="00FD278D" w:rsidRDefault="00FD278D" w:rsidP="000E6DFC">
      <w:pPr>
        <w:spacing w:after="0"/>
        <w:jc w:val="center"/>
        <w:rPr>
          <w:rFonts w:ascii="Times New Roman" w:hAnsi="Times New Roman"/>
        </w:rPr>
      </w:pPr>
    </w:p>
    <w:p w:rsidR="00FD278D" w:rsidRDefault="00FD278D" w:rsidP="000E6DFC">
      <w:pPr>
        <w:spacing w:after="0"/>
        <w:jc w:val="center"/>
        <w:rPr>
          <w:rFonts w:ascii="Times New Roman" w:hAnsi="Times New Roman"/>
        </w:rPr>
      </w:pPr>
    </w:p>
    <w:p w:rsidR="00FD278D" w:rsidRDefault="00FD278D" w:rsidP="000E6DFC">
      <w:pPr>
        <w:spacing w:after="0"/>
        <w:jc w:val="center"/>
        <w:rPr>
          <w:rFonts w:ascii="Times New Roman" w:hAnsi="Times New Roman"/>
        </w:rPr>
      </w:pPr>
    </w:p>
    <w:p w:rsidR="00FD278D" w:rsidRPr="00B65810" w:rsidRDefault="00FD278D" w:rsidP="000E6DFC">
      <w:pPr>
        <w:spacing w:after="0"/>
        <w:jc w:val="center"/>
        <w:rPr>
          <w:rFonts w:ascii="Times New Roman" w:hAnsi="Times New Roman"/>
        </w:rPr>
      </w:pPr>
      <w:r w:rsidRPr="00B65810">
        <w:rPr>
          <w:rFonts w:ascii="Times New Roman" w:hAnsi="Times New Roman"/>
        </w:rPr>
        <w:t>Реестр объектов муниципальной собственности МО «Назинское сельское поселение»</w:t>
      </w:r>
    </w:p>
    <w:p w:rsidR="00FD278D" w:rsidRPr="0059207F" w:rsidRDefault="00FD278D" w:rsidP="000E6D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207F">
        <w:rPr>
          <w:rFonts w:ascii="Times New Roman" w:hAnsi="Times New Roman"/>
          <w:sz w:val="24"/>
          <w:szCs w:val="24"/>
        </w:rPr>
        <w:t>РАЗДЕЛ  I</w:t>
      </w:r>
      <w:r w:rsidRPr="0059207F">
        <w:rPr>
          <w:rFonts w:ascii="Times New Roman" w:hAnsi="Times New Roman"/>
          <w:sz w:val="24"/>
          <w:szCs w:val="24"/>
          <w:lang w:val="en-US"/>
        </w:rPr>
        <w:t>I</w:t>
      </w:r>
      <w:r w:rsidRPr="0059207F">
        <w:rPr>
          <w:rFonts w:ascii="Times New Roman" w:hAnsi="Times New Roman"/>
          <w:sz w:val="24"/>
          <w:szCs w:val="24"/>
        </w:rPr>
        <w:t>. ДВИЖИМОЕ ИМУЩЕСТВО</w:t>
      </w:r>
    </w:p>
    <w:p w:rsidR="00FD278D" w:rsidRDefault="00FD278D" w:rsidP="00886397">
      <w:pPr>
        <w:spacing w:after="0"/>
        <w:jc w:val="center"/>
        <w:rPr>
          <w:lang w:eastAsia="ru-RU"/>
        </w:rPr>
      </w:pPr>
      <w:r w:rsidRPr="0059207F">
        <w:rPr>
          <w:rFonts w:ascii="Times New Roman" w:hAnsi="Times New Roman"/>
          <w:sz w:val="24"/>
          <w:szCs w:val="24"/>
        </w:rPr>
        <w:t>Подраздел 2. Машины и оборудование, стоимостью свыше 20,0 тыс.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07F">
        <w:rPr>
          <w:rFonts w:ascii="Times New Roman" w:hAnsi="Times New Roman"/>
          <w:sz w:val="24"/>
          <w:szCs w:val="24"/>
        </w:rPr>
        <w:t>по состоянию на «01» января 2024г.</w:t>
      </w:r>
      <w:r>
        <w:fldChar w:fldCharType="begin"/>
      </w:r>
      <w:r>
        <w:instrText xml:space="preserve"> LINK Excel.Sheet.8 "C:\\Users\\User\\Desktop\\НАЗИНО\\Реестр МО\\реестр МО на 01.01.2024.xls" Лист1!R385C10:R470C18 \a \f 4 \h  \* MERGEFORMAT </w:instrText>
      </w:r>
      <w:r>
        <w:fldChar w:fldCharType="separate"/>
      </w:r>
    </w:p>
    <w:tbl>
      <w:tblPr>
        <w:tblW w:w="15025" w:type="dxa"/>
        <w:tblInd w:w="108" w:type="dxa"/>
        <w:tblLayout w:type="fixed"/>
        <w:tblLook w:val="00A0"/>
      </w:tblPr>
      <w:tblGrid>
        <w:gridCol w:w="567"/>
        <w:gridCol w:w="1560"/>
        <w:gridCol w:w="1559"/>
        <w:gridCol w:w="992"/>
        <w:gridCol w:w="1418"/>
        <w:gridCol w:w="1205"/>
        <w:gridCol w:w="4039"/>
        <w:gridCol w:w="1520"/>
        <w:gridCol w:w="2165"/>
      </w:tblGrid>
      <w:tr w:rsidR="00FD278D" w:rsidRPr="00886397" w:rsidTr="001466FB">
        <w:trPr>
          <w:trHeight w:val="20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балансовой стоимости движимого имущества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остаточной стоимости движимого имущества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D278D" w:rsidRPr="00886397" w:rsidTr="001466FB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FD278D" w:rsidRPr="00886397" w:rsidTr="001466FB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24566,70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886397" w:rsidTr="001466FB">
        <w:trPr>
          <w:trHeight w:val="6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Компьютер в составе принтер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32257,50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886397" w:rsidTr="001466FB">
        <w:trPr>
          <w:trHeight w:val="4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Компьютер в сборе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25132,00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Товарная накладная № 138 от 12.10.2007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886397" w:rsidTr="001466FB">
        <w:trPr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Компьютер в сборе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Распоряжение №29 от 10.10.2012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886397" w:rsidTr="001466FB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Компьютер в сборе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Распоряжение №29 от 10.10.2012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886397" w:rsidTr="001466FB">
        <w:trPr>
          <w:trHeight w:val="3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Компьютер в сборе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24400,00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Распоряжение №29 от 10.10.2012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886397" w:rsidTr="001466FB">
        <w:trPr>
          <w:trHeight w:val="8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Трансформаторная подстанция КТП-400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69694,23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86397" w:rsidTr="009F7840">
        <w:trPr>
          <w:trHeight w:val="6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Щит электрический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28525,77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886397" w:rsidTr="009F7840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Котел водогрейный «Братск»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50295,81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86397" w:rsidTr="000E6DF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Котел водогрейный «Братск»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50295,81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86397" w:rsidTr="001466FB">
        <w:trPr>
          <w:trHeight w:val="7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Котел водогрейный «Братск»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50295,81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31548,26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886397" w:rsidTr="001466FB">
        <w:trPr>
          <w:trHeight w:val="7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Станок токарный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148788,00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886397" w:rsidTr="001466FB">
        <w:trPr>
          <w:trHeight w:val="6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34286,91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886397" w:rsidTr="001466FB">
        <w:trPr>
          <w:trHeight w:val="6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Дизель-генератор 160.1-Я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971860,00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86397" w:rsidTr="001466FB">
        <w:trPr>
          <w:trHeight w:val="8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Дизель-генератор АД18С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215000,00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пожертвования от МО «Александровский район» от 09.04.2012 № 2/12-П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86397" w:rsidTr="001466FB">
        <w:trPr>
          <w:trHeight w:val="8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Авторазливочная станция АРС-14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Александровского района № 166 от 21.02.2013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86397" w:rsidTr="001466FB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Высоконапорная мотопомпа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51000,00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пожертвования № 06/13-П от 22.03.2013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886397" w:rsidTr="001466FB">
        <w:trPr>
          <w:trHeight w:val="8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Сварочный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114880,95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86397" w:rsidTr="001466FB">
        <w:trPr>
          <w:trHeight w:val="3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Мотопомпа РТG-208 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28215,00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Счёт-фактура № АА-0000047 от 12.07.2012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886397" w:rsidTr="009F7840">
        <w:trPr>
          <w:trHeight w:val="9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28102/ Насос К 45-30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22000,00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Товарная накладная  № 44 от 16.08.2012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86397" w:rsidTr="009F7840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28102/ Насос К 45-30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22000,00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Товарная накладная  № 44 от 16.08.2012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86397" w:rsidTr="009F7840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Дизель-генераторная установка АД-200С-Т400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1071993,10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контракт от 21.10.2012 № 0365300071112000001-0154994-01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86397" w:rsidTr="001466FB">
        <w:trPr>
          <w:trHeight w:val="8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Электростанция АД- 160С-Т400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900019,00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036530071113000001-0154994-01 от 25.04.2013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86397" w:rsidTr="001466FB">
        <w:trPr>
          <w:trHeight w:val="39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Мотопомпа Daishina-50 HX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30187,95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Товарная накладная № Н0006270 от 17.12.2010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886397" w:rsidTr="001466FB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Фрикцион бортовой правый в сборе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33000,00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Товарная накладная  № Н004700 от 29.09.2010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886397" w:rsidTr="001466FB"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Преобразователь солей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69000,00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Товарная накладная  №00000045  от 01.09.2010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886397" w:rsidTr="001466FB">
        <w:trPr>
          <w:trHeight w:val="5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2-2-НП-027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Компьютер в сборе IRU ПК 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30900,00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Счёт фактура №168 от 02 сентября 2014г.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886397" w:rsidTr="001466FB">
        <w:trPr>
          <w:trHeight w:val="14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2-2-НП-028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Персональный</w:t>
            </w:r>
          </w:p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Компьютер (системный блок персональной ЭВМ «INTANT» ТУ 4013-003-44236459-2008 РЭ)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43060,00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9688,76</w:t>
            </w:r>
          </w:p>
        </w:tc>
        <w:tc>
          <w:tcPr>
            <w:tcW w:w="4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№25 от 31.03.2016г. « О включении в реестр муниципального имущества МО «Назинское сельское поселение»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FD278D" w:rsidRPr="00886397" w:rsidTr="00583C86">
        <w:trPr>
          <w:trHeight w:val="13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2-2-НП-029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Котёл водогрейный отопительный твёрдо - топливный КВр-0,6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269227,10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№67а от 12.08.2016г. « О включении в реестр муниципального имущества МО «Назинское сельское поселение»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86397" w:rsidTr="00583C86">
        <w:trPr>
          <w:trHeight w:val="1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441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441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441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Трансформаторная подстанция КТП-250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441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441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1,93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441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441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441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441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86397" w:rsidTr="00583C86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 – НП -031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МФУ Kyocera (принтер-сканер-копир)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26700,00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 49 от 02.06.2017г. « О включении в реестр муниципального имущества МО «Назинское сельское поселение»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886397" w:rsidTr="001466FB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2-2-НП-032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ДЭУ-160.1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1228333,33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Счёт фактура №154 от 02 июня 2014г.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86397" w:rsidTr="001466FB">
        <w:trPr>
          <w:trHeight w:val="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2-2-НП-033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Детская площадка</w:t>
            </w:r>
          </w:p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ООО «Игробум»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 81 от 16.10.2017г. « О включении в реестр муниципального имущества МО «Назинское сельское поселение»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2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FD278D" w:rsidRPr="00886397" w:rsidTr="000E6DFC">
        <w:trPr>
          <w:trHeight w:val="10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2-2-НП-034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Комплектная трансформаторная подстанция КТП-ВК-5-400/10-0,4-97-УХЛ1,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340000,00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 90 от 18.12.2018г. « О включении в реестр муниципального имущества МО «Назинское сельское поселение»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86397" w:rsidTr="000E6DFC">
        <w:trPr>
          <w:trHeight w:val="10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152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152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2-2-НП-035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152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Набор Мебель офисная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152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152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24080,00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152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152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 118 от 29.12.2018г. « О включении в реестр муниципального имущества МО «Назинское сельское поселение»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152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152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FD278D" w:rsidRPr="00886397" w:rsidTr="001466FB">
        <w:trPr>
          <w:trHeight w:val="20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2-2-НП-036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Принтер KYOCERA ECOSYS 2735DN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24800,00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 117 от 07.10.2019г. « О включении в реестр муниципального имущества МО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«Назинское сельское поселение»</w:t>
            </w:r>
          </w:p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 118 от 07.10.2019г. «Об учёте муниципального имущества Администрации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«Назинское сельское поселение»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FD278D" w:rsidRPr="00886397" w:rsidTr="001466FB">
        <w:trPr>
          <w:trHeight w:val="1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2-2-НП-037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Персональный компьютер (Системный блок Core i3 7100)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28485,00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 155 от 30.12.2019г. « О включении в реестр муниципального имущества МО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«Назинское сельское поселение»</w:t>
            </w: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FD278D" w:rsidRPr="00886397" w:rsidRDefault="00FD278D" w:rsidP="00514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 156 от 30.12.2019г. «Об учёте муниципального имущества Администрации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«Назинское сельское поселение»</w:t>
            </w: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FD278D" w:rsidRPr="00886397" w:rsidTr="001D6D12">
        <w:trPr>
          <w:trHeight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0916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0916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2-2-НП-038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0916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Бензопила Штиль М361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0916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0916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24500,00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0916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0916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 157 от 30.12.2019г. « О включении в реестр муниципального имущества МО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«Назинское сельское поселение»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0916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0916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FD278D" w:rsidRPr="00886397" w:rsidTr="001466FB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2-2-НП-039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Двигатель УМЗ - 4218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54660,00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 157 от 30.12.2019г. « О включении в реестр муниципального имущества МО «Назинское сельское поселение»»</w:t>
            </w:r>
          </w:p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Товарная  накладная № Н0006269 от 17.12.2010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FD278D" w:rsidRPr="00886397" w:rsidTr="001466FB">
        <w:trPr>
          <w:trHeight w:val="89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2-2-НП-040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Двухопорный генератор переменного тока "ГС-200-400"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487600,00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 23 от 18.03.2020г. « О включении в реестр муниципального имущества МО «Назинское сельское поселение»»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86397" w:rsidTr="001466FB">
        <w:trPr>
          <w:trHeight w:val="6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2-2-НП-041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Котел "КВр-0,63 КБ"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385000,00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 23 от 18.03.2020г. « О включении в реестр муниципального имущества МО «Назинское сельское поселение»»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886397" w:rsidTr="009F7840">
        <w:trPr>
          <w:trHeight w:val="12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2-2-НП-042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Компьютер в сборе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53398,00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37378,72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 102 от 24.12.2020г. « О включении в реестр муниципального имущества МО «Назинское сельское поселение»», № 102 от 24.12.2020 г. "Об учете муниципального имущества Администрации 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</w:tr>
      <w:tr w:rsidR="00FD278D" w:rsidRPr="00886397" w:rsidTr="009F7840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2-2-НП-043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Бензопила STIL МS 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35090,00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 102 от 24.12.2020г. « О включении в реестр муниципального имущества МО «Назинское сельское поселение»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</w:tr>
      <w:tr w:rsidR="00FD278D" w:rsidRPr="00886397" w:rsidTr="00583C86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2-2-НП-044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ДЭУ-160.1 Дизельная электростанция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1800000,00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 90 от 15.10.2021г. « О включении в реестр муниципального имущества МО «Назинское сельское поселение»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 Дополнительное соглашение №3 от 18.10.2021г.</w:t>
            </w:r>
          </w:p>
        </w:tc>
      </w:tr>
      <w:tr w:rsidR="00FD278D" w:rsidRPr="00886397" w:rsidTr="00583C86">
        <w:trPr>
          <w:trHeight w:val="179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_GoBack" w:colFirst="1" w:colLast="6"/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2-2-НП-045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Мотокоса FS 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25990,00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Администрации Назинского сельского поселения № 65 от 19.08.2022г. « О включении в реестр муниципального имущества МО «Назинское сельское поселение» Постановление Администрации Назинского сельского поселения № 66 от 19.08.2022г. «Об учёте муниципального имущества Администрации «Назинское сельское поселение»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bookmarkEnd w:id="0"/>
      <w:tr w:rsidR="00FD278D" w:rsidRPr="00886397" w:rsidTr="00583C86">
        <w:trPr>
          <w:trHeight w:val="14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2-2-НП-046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Дизельная электростанция АД100С-Т400-1Р (ЯМЗ3238М2)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1553902,80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Администрации Назинского сельского поселения № 88 от 07.11.2022г. « О включении в реестр муниципального имущества МО «Назинское сельское поселение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Дополнительное соглашение №5 от 10.11.2022</w:t>
            </w:r>
          </w:p>
        </w:tc>
      </w:tr>
      <w:tr w:rsidR="00FD278D" w:rsidRPr="00886397" w:rsidTr="001466FB">
        <w:trPr>
          <w:trHeight w:val="135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2-2-НП-047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Трансформатор ТМГ 250/10/0,4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303403,82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 90 от 15.10.2021г. « О включении в реестр муниципального имущества МО «Назинское сельское поселение»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Дополнительное соглашение №5 от 10.11.2022</w:t>
            </w:r>
          </w:p>
        </w:tc>
      </w:tr>
      <w:tr w:rsidR="00FD278D" w:rsidRPr="00886397" w:rsidTr="009F7840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2-2-НП-048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Радиатор водяной 3-х рядный медный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97560,00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97560,00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 30 от 30.03.2023г. « О включении в реестр муниципального имущества МО «Назинское сельское поселение»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Дополнительное соглашение №6 от 03.04.2023</w:t>
            </w:r>
          </w:p>
        </w:tc>
      </w:tr>
      <w:tr w:rsidR="00FD278D" w:rsidRPr="00886397" w:rsidTr="009F7840">
        <w:trPr>
          <w:trHeight w:val="1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2-2-НП-049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ТНВД 133.1111005-20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146000,00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146000,00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 30 от 30.03.2023г. « О включении в реестр муниципального имущества МО «Назинское сельское поселение»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Дополнительное соглашение №6 от 03.04.2023</w:t>
            </w:r>
          </w:p>
        </w:tc>
      </w:tr>
      <w:tr w:rsidR="00FD278D" w:rsidRPr="00886397" w:rsidTr="009F7840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2-2-НП-050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Дизельная электростанция АД-100С-Т400-1Р 100 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1554000,00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1554000,00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Назинского сельского поселения № 115б от 01.12.2023г. « О включении в реестр муниципального имущества МО «Назинское сельское поселение»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Дополнительное соглашение №7 от 01.12.2023</w:t>
            </w:r>
          </w:p>
        </w:tc>
      </w:tr>
      <w:tr w:rsidR="00FD278D" w:rsidRPr="00886397" w:rsidTr="001466FB">
        <w:trPr>
          <w:trHeight w:val="361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Итого:    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12954386,52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1876175,74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886397" w:rsidTr="001466FB">
        <w:trPr>
          <w:trHeight w:val="375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казна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911844,44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31548,26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886397" w:rsidTr="001466FB">
        <w:trPr>
          <w:trHeight w:val="360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389474,20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47067,48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886397" w:rsidTr="001466FB">
        <w:trPr>
          <w:trHeight w:val="435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Хозяйственное 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11653067,88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1797560,00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886397" w:rsidRDefault="00FD278D" w:rsidP="00886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39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D278D" w:rsidRPr="00AD10C2" w:rsidRDefault="00FD278D" w:rsidP="00AD10C2">
      <w:pPr>
        <w:rPr>
          <w:rFonts w:ascii="Times New Roman" w:hAnsi="Times New Roman"/>
          <w:b/>
          <w:bCs/>
          <w:sz w:val="28"/>
          <w:szCs w:val="28"/>
        </w:rPr>
      </w:pPr>
      <w:r>
        <w:fldChar w:fldCharType="end"/>
      </w:r>
    </w:p>
    <w:p w:rsidR="00FD278D" w:rsidRPr="00AD10C2" w:rsidRDefault="00FD278D" w:rsidP="000E6DFC">
      <w:pPr>
        <w:spacing w:after="0"/>
        <w:jc w:val="center"/>
        <w:rPr>
          <w:rFonts w:ascii="Times New Roman" w:hAnsi="Times New Roman"/>
        </w:rPr>
      </w:pPr>
      <w:r w:rsidRPr="00AD10C2">
        <w:rPr>
          <w:rFonts w:ascii="Times New Roman" w:hAnsi="Times New Roman"/>
        </w:rPr>
        <w:t>Реестр объектов муниципальной собственности МО «Назинское сельское поселение»</w:t>
      </w:r>
    </w:p>
    <w:p w:rsidR="00FD278D" w:rsidRPr="0059207F" w:rsidRDefault="00FD278D" w:rsidP="000E6D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207F">
        <w:rPr>
          <w:rFonts w:ascii="Times New Roman" w:hAnsi="Times New Roman"/>
          <w:sz w:val="24"/>
          <w:szCs w:val="24"/>
        </w:rPr>
        <w:t>РАЗДЕЛ  I</w:t>
      </w:r>
      <w:r w:rsidRPr="0059207F">
        <w:rPr>
          <w:rFonts w:ascii="Times New Roman" w:hAnsi="Times New Roman"/>
          <w:sz w:val="24"/>
          <w:szCs w:val="24"/>
          <w:lang w:val="en-US"/>
        </w:rPr>
        <w:t>I</w:t>
      </w:r>
      <w:r w:rsidRPr="0059207F">
        <w:rPr>
          <w:rFonts w:ascii="Times New Roman" w:hAnsi="Times New Roman"/>
          <w:sz w:val="24"/>
          <w:szCs w:val="24"/>
        </w:rPr>
        <w:t>. ДВИЖИМОЕ ИМУЩЕСТВО</w:t>
      </w:r>
    </w:p>
    <w:p w:rsidR="00FD278D" w:rsidRPr="00AD10C2" w:rsidRDefault="00FD278D" w:rsidP="00A077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207F">
        <w:rPr>
          <w:rFonts w:ascii="Times New Roman" w:hAnsi="Times New Roman"/>
          <w:sz w:val="24"/>
          <w:szCs w:val="24"/>
        </w:rPr>
        <w:t>Подраздел 3. Производственный и хозяйственный инвентарь, стоимостью свыше 20,0 тыс.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07F">
        <w:rPr>
          <w:rFonts w:ascii="Times New Roman" w:hAnsi="Times New Roman"/>
          <w:sz w:val="24"/>
          <w:szCs w:val="24"/>
        </w:rPr>
        <w:t>по состоянию на «01» января 2024г</w:t>
      </w:r>
      <w:r w:rsidRPr="00AD10C2">
        <w:rPr>
          <w:rFonts w:ascii="Times New Roman" w:hAnsi="Times New Roman"/>
          <w:sz w:val="28"/>
          <w:szCs w:val="28"/>
        </w:rPr>
        <w:t>.</w:t>
      </w:r>
    </w:p>
    <w:tbl>
      <w:tblPr>
        <w:tblW w:w="14898" w:type="dxa"/>
        <w:tblInd w:w="93" w:type="dxa"/>
        <w:tblLook w:val="00A0"/>
      </w:tblPr>
      <w:tblGrid>
        <w:gridCol w:w="715"/>
        <w:gridCol w:w="1143"/>
        <w:gridCol w:w="1559"/>
        <w:gridCol w:w="1459"/>
        <w:gridCol w:w="1376"/>
        <w:gridCol w:w="1701"/>
        <w:gridCol w:w="3118"/>
        <w:gridCol w:w="1610"/>
        <w:gridCol w:w="2217"/>
      </w:tblGrid>
      <w:tr w:rsidR="00FD278D" w:rsidRPr="00A077C3" w:rsidTr="00145117">
        <w:trPr>
          <w:trHeight w:val="1639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движимого</w:t>
            </w:r>
          </w:p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Год выпуска</w:t>
            </w:r>
          </w:p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движимого имущества</w:t>
            </w:r>
          </w:p>
          <w:p w:rsidR="00FD278D" w:rsidRPr="00A077C3" w:rsidRDefault="00FD278D" w:rsidP="00A07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балансовой стоимости движимого имущества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остаточной стоимости движимого имущества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D278D" w:rsidRPr="00A077C3" w:rsidTr="00145117">
        <w:trPr>
          <w:trHeight w:val="252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FD278D" w:rsidRPr="00A077C3" w:rsidTr="00145117">
        <w:trPr>
          <w:trHeight w:val="92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2-3 – НП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Ёмкость 25 м3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18359,09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FD278D" w:rsidRPr="00A077C3" w:rsidTr="00145117">
        <w:trPr>
          <w:trHeight w:val="9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2-3 – НП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Ёмкость 25 м3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18359,09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A077C3" w:rsidTr="00145117">
        <w:trPr>
          <w:trHeight w:val="9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2-3 – НП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Ёмкость  50 м3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86940,04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A077C3" w:rsidTr="00145117">
        <w:trPr>
          <w:trHeight w:val="97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2-3 – НП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Ёмкость  50 м3 4 шт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347760,16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A077C3" w:rsidTr="00145117">
        <w:trPr>
          <w:trHeight w:val="837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2-3 – НП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Ёмкость  75 м3 1 шт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91079,01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A077C3" w:rsidTr="00145117">
        <w:trPr>
          <w:trHeight w:val="82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2-3 – НП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Резервуар 400м3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50061,64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1 на право хозяйственного ведения от 03.04.2020 с МУП «ЖКХ» с. Назино</w:t>
            </w:r>
          </w:p>
        </w:tc>
      </w:tr>
      <w:tr w:rsidR="00FD278D" w:rsidRPr="00A077C3" w:rsidTr="00145117">
        <w:trPr>
          <w:trHeight w:val="4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2-3 – НП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Сосна Альпийская 4 м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41000,00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60 от 12.11.2012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A077C3" w:rsidTr="00145117">
        <w:trPr>
          <w:trHeight w:val="561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2-3 – НП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Светильник ЖКУ «Пегас»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99000,00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Товарная накладная № М/С-000175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78D" w:rsidRPr="00A077C3" w:rsidTr="00145117">
        <w:trPr>
          <w:trHeight w:val="966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2-3 – НП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Ёмкость 10 м3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17456,17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FD278D" w:rsidRPr="00A077C3" w:rsidTr="00145117">
        <w:trPr>
          <w:trHeight w:val="315"/>
        </w:trPr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ИТОГО:  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770015,20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A077C3" w:rsidTr="00145117">
        <w:trPr>
          <w:trHeight w:val="315"/>
        </w:trPr>
        <w:tc>
          <w:tcPr>
            <w:tcW w:w="4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казна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614654,43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278D" w:rsidRPr="00A077C3" w:rsidTr="00145117">
        <w:trPr>
          <w:trHeight w:val="315"/>
        </w:trPr>
        <w:tc>
          <w:tcPr>
            <w:tcW w:w="4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Хозяйственное ведение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155360,77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D278D" w:rsidRPr="00A077C3" w:rsidRDefault="00FD278D" w:rsidP="00A07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77C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D278D" w:rsidRDefault="00FD278D" w:rsidP="006A06D1">
      <w:pPr>
        <w:spacing w:after="0"/>
        <w:jc w:val="center"/>
        <w:rPr>
          <w:rFonts w:ascii="Times New Roman" w:hAnsi="Times New Roman"/>
        </w:rPr>
      </w:pPr>
    </w:p>
    <w:p w:rsidR="00FD278D" w:rsidRDefault="00FD278D" w:rsidP="006A06D1">
      <w:pPr>
        <w:spacing w:after="0"/>
        <w:jc w:val="center"/>
        <w:rPr>
          <w:rFonts w:ascii="Times New Roman" w:hAnsi="Times New Roman"/>
        </w:rPr>
      </w:pPr>
    </w:p>
    <w:p w:rsidR="00FD278D" w:rsidRPr="00AD10C2" w:rsidRDefault="00FD278D" w:rsidP="006A06D1">
      <w:pPr>
        <w:spacing w:after="0"/>
        <w:jc w:val="center"/>
        <w:rPr>
          <w:rFonts w:ascii="Times New Roman" w:hAnsi="Times New Roman"/>
        </w:rPr>
      </w:pPr>
      <w:r w:rsidRPr="00AD10C2">
        <w:rPr>
          <w:rFonts w:ascii="Times New Roman" w:hAnsi="Times New Roman"/>
        </w:rPr>
        <w:t>Реестр объектов муниципальной собственности МО «Назинское сельское поселение»</w:t>
      </w:r>
    </w:p>
    <w:p w:rsidR="00FD278D" w:rsidRPr="004D4092" w:rsidRDefault="00FD278D" w:rsidP="006A06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4092">
        <w:rPr>
          <w:rFonts w:ascii="Times New Roman" w:hAnsi="Times New Roman"/>
          <w:sz w:val="24"/>
          <w:szCs w:val="24"/>
        </w:rPr>
        <w:t>РАЗДЕЛ  I</w:t>
      </w:r>
      <w:r w:rsidRPr="004D4092">
        <w:rPr>
          <w:rFonts w:ascii="Times New Roman" w:hAnsi="Times New Roman"/>
          <w:sz w:val="24"/>
          <w:szCs w:val="24"/>
          <w:lang w:val="en-US"/>
        </w:rPr>
        <w:t>I</w:t>
      </w:r>
      <w:r w:rsidRPr="004D4092">
        <w:rPr>
          <w:rFonts w:ascii="Times New Roman" w:hAnsi="Times New Roman"/>
          <w:sz w:val="24"/>
          <w:szCs w:val="24"/>
        </w:rPr>
        <w:t>. ДВИЖИМОЕ ИМУЩЕСТВО</w:t>
      </w:r>
    </w:p>
    <w:p w:rsidR="00FD278D" w:rsidRPr="004D4092" w:rsidRDefault="00FD278D" w:rsidP="001350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4092">
        <w:rPr>
          <w:rFonts w:ascii="Times New Roman" w:hAnsi="Times New Roman"/>
          <w:sz w:val="24"/>
          <w:szCs w:val="24"/>
        </w:rPr>
        <w:t>Подраздел 4. Акции акционерных обществ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092">
        <w:rPr>
          <w:rFonts w:ascii="Times New Roman" w:hAnsi="Times New Roman"/>
          <w:sz w:val="24"/>
          <w:szCs w:val="24"/>
        </w:rPr>
        <w:t>по состоянию на «01» января 2024г.</w:t>
      </w:r>
    </w:p>
    <w:tbl>
      <w:tblPr>
        <w:tblW w:w="129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0"/>
        <w:gridCol w:w="705"/>
        <w:gridCol w:w="1701"/>
        <w:gridCol w:w="1843"/>
        <w:gridCol w:w="5812"/>
        <w:gridCol w:w="2268"/>
      </w:tblGrid>
      <w:tr w:rsidR="00FD278D" w:rsidRPr="005840BB" w:rsidTr="00276E8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0C2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0C2">
              <w:rPr>
                <w:rFonts w:ascii="Times New Roman" w:hAnsi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701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Акционерного общества-эмитента</w:t>
            </w:r>
          </w:p>
        </w:tc>
        <w:tc>
          <w:tcPr>
            <w:tcW w:w="1843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5812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Кол-во акций, выпущенных акционерным обществом (с указанием кол-ва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2268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Номинальная стоимость акций</w:t>
            </w:r>
          </w:p>
        </w:tc>
      </w:tr>
      <w:tr w:rsidR="00FD278D" w:rsidRPr="005840BB" w:rsidTr="00276E8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0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0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0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0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0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0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D278D" w:rsidRPr="005840BB" w:rsidTr="00276E8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0C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0C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0C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0C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0C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0C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FD278D" w:rsidRDefault="00FD278D" w:rsidP="00AD10C2">
      <w:pPr>
        <w:jc w:val="center"/>
        <w:rPr>
          <w:rFonts w:ascii="Times New Roman" w:hAnsi="Times New Roman"/>
        </w:rPr>
      </w:pPr>
    </w:p>
    <w:p w:rsidR="00FD278D" w:rsidRPr="00AD10C2" w:rsidRDefault="00FD278D" w:rsidP="006A06D1">
      <w:pPr>
        <w:spacing w:after="0"/>
        <w:jc w:val="center"/>
        <w:rPr>
          <w:rFonts w:ascii="Times New Roman" w:hAnsi="Times New Roman"/>
        </w:rPr>
      </w:pPr>
      <w:r w:rsidRPr="00AD10C2">
        <w:rPr>
          <w:rFonts w:ascii="Times New Roman" w:hAnsi="Times New Roman"/>
        </w:rPr>
        <w:t>Реестр объектов муниципальной собственности МО «Назинское сельское поселение»</w:t>
      </w:r>
    </w:p>
    <w:p w:rsidR="00FD278D" w:rsidRPr="004D4092" w:rsidRDefault="00FD278D" w:rsidP="006A06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4092">
        <w:rPr>
          <w:rFonts w:ascii="Times New Roman" w:hAnsi="Times New Roman"/>
          <w:sz w:val="24"/>
          <w:szCs w:val="24"/>
        </w:rPr>
        <w:t>РАЗДЕЛ  I</w:t>
      </w:r>
      <w:r w:rsidRPr="004D4092">
        <w:rPr>
          <w:rFonts w:ascii="Times New Roman" w:hAnsi="Times New Roman"/>
          <w:sz w:val="24"/>
          <w:szCs w:val="24"/>
          <w:lang w:val="en-US"/>
        </w:rPr>
        <w:t>I</w:t>
      </w:r>
      <w:r w:rsidRPr="004D4092">
        <w:rPr>
          <w:rFonts w:ascii="Times New Roman" w:hAnsi="Times New Roman"/>
          <w:sz w:val="24"/>
          <w:szCs w:val="24"/>
        </w:rPr>
        <w:t>. ДВИЖИМОЕ ИМУЩЕСТВО</w:t>
      </w:r>
    </w:p>
    <w:p w:rsidR="00FD278D" w:rsidRPr="004D4092" w:rsidRDefault="00FD278D" w:rsidP="001350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4092">
        <w:rPr>
          <w:rFonts w:ascii="Times New Roman" w:hAnsi="Times New Roman"/>
          <w:sz w:val="24"/>
          <w:szCs w:val="24"/>
        </w:rPr>
        <w:t>Подраздел 5. Доли (вклады) в уставной (складочный) капитал хозяйственных обществ и товариществ</w:t>
      </w:r>
    </w:p>
    <w:p w:rsidR="00FD278D" w:rsidRPr="004D4092" w:rsidRDefault="00FD278D" w:rsidP="001350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4092">
        <w:rPr>
          <w:rFonts w:ascii="Times New Roman" w:hAnsi="Times New Roman"/>
          <w:sz w:val="24"/>
          <w:szCs w:val="24"/>
        </w:rPr>
        <w:t>по состоянию на «01» января  2024г.</w:t>
      </w:r>
    </w:p>
    <w:tbl>
      <w:tblPr>
        <w:tblW w:w="1442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1559"/>
        <w:gridCol w:w="2551"/>
        <w:gridCol w:w="3828"/>
        <w:gridCol w:w="5953"/>
      </w:tblGrid>
      <w:tr w:rsidR="00FD278D" w:rsidRPr="005840BB" w:rsidTr="00276E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551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хозяйственного общества, товарищества</w:t>
            </w:r>
          </w:p>
        </w:tc>
        <w:tc>
          <w:tcPr>
            <w:tcW w:w="3828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5953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FD278D" w:rsidRPr="005840BB" w:rsidTr="00276E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0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0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0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0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0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D278D" w:rsidRPr="005840BB" w:rsidTr="00276E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0C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0C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0C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0C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0C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FD278D" w:rsidRDefault="00FD278D" w:rsidP="00AD10C2">
      <w:pPr>
        <w:jc w:val="center"/>
        <w:rPr>
          <w:rFonts w:ascii="Times New Roman" w:hAnsi="Times New Roman"/>
        </w:rPr>
      </w:pPr>
    </w:p>
    <w:p w:rsidR="00FD278D" w:rsidRDefault="00FD278D" w:rsidP="00AD10C2">
      <w:pPr>
        <w:jc w:val="center"/>
        <w:rPr>
          <w:rFonts w:ascii="Times New Roman" w:hAnsi="Times New Roman"/>
        </w:rPr>
      </w:pPr>
    </w:p>
    <w:p w:rsidR="00FD278D" w:rsidRDefault="00FD278D" w:rsidP="00AD10C2">
      <w:pPr>
        <w:jc w:val="center"/>
        <w:rPr>
          <w:rFonts w:ascii="Times New Roman" w:hAnsi="Times New Roman"/>
        </w:rPr>
      </w:pPr>
    </w:p>
    <w:p w:rsidR="00FD278D" w:rsidRPr="00AD10C2" w:rsidRDefault="00FD278D" w:rsidP="006A06D1">
      <w:pPr>
        <w:spacing w:after="0"/>
        <w:jc w:val="center"/>
        <w:rPr>
          <w:rFonts w:ascii="Times New Roman" w:hAnsi="Times New Roman"/>
        </w:rPr>
      </w:pPr>
      <w:r w:rsidRPr="00AD10C2">
        <w:rPr>
          <w:rFonts w:ascii="Times New Roman" w:hAnsi="Times New Roman"/>
        </w:rPr>
        <w:t>Реестр объектов муниципальной собственности МО «Назинское сельское поселение»</w:t>
      </w:r>
    </w:p>
    <w:p w:rsidR="00FD278D" w:rsidRPr="004D4092" w:rsidRDefault="00FD278D" w:rsidP="006A06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4092">
        <w:rPr>
          <w:rFonts w:ascii="Times New Roman" w:hAnsi="Times New Roman"/>
          <w:sz w:val="24"/>
          <w:szCs w:val="24"/>
        </w:rPr>
        <w:t>РАЗДЕЛ  I</w:t>
      </w:r>
      <w:r w:rsidRPr="004D4092">
        <w:rPr>
          <w:rFonts w:ascii="Times New Roman" w:hAnsi="Times New Roman"/>
          <w:sz w:val="24"/>
          <w:szCs w:val="24"/>
          <w:lang w:val="en-US"/>
        </w:rPr>
        <w:t>II</w:t>
      </w:r>
      <w:r w:rsidRPr="004D4092">
        <w:rPr>
          <w:rFonts w:ascii="Times New Roman" w:hAnsi="Times New Roman"/>
          <w:sz w:val="24"/>
          <w:szCs w:val="24"/>
        </w:rPr>
        <w:t>. МУНИЦИПАЛЬНЫЕ УНИТАРНЫЕ ПРЕДПРИЯТИЯ, МУНИЦИПАЛЬНЫЕ УЧРЕЖДЕНИЯ</w:t>
      </w:r>
    </w:p>
    <w:p w:rsidR="00FD278D" w:rsidRPr="004D4092" w:rsidRDefault="00FD278D" w:rsidP="001350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4092">
        <w:rPr>
          <w:rFonts w:ascii="Times New Roman" w:hAnsi="Times New Roman"/>
          <w:sz w:val="24"/>
          <w:szCs w:val="24"/>
        </w:rPr>
        <w:t>Подраздел 1. Органы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092">
        <w:rPr>
          <w:rFonts w:ascii="Times New Roman" w:hAnsi="Times New Roman"/>
          <w:sz w:val="24"/>
          <w:szCs w:val="24"/>
        </w:rPr>
        <w:t>по состоянию на «01» января 2024г.</w:t>
      </w:r>
    </w:p>
    <w:tbl>
      <w:tblPr>
        <w:tblW w:w="156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6"/>
        <w:gridCol w:w="810"/>
        <w:gridCol w:w="1418"/>
        <w:gridCol w:w="2090"/>
        <w:gridCol w:w="1560"/>
        <w:gridCol w:w="2693"/>
        <w:gridCol w:w="1098"/>
        <w:gridCol w:w="2304"/>
        <w:gridCol w:w="1170"/>
        <w:gridCol w:w="1066"/>
        <w:gridCol w:w="954"/>
      </w:tblGrid>
      <w:tr w:rsidR="00FD278D" w:rsidRPr="005840BB" w:rsidTr="001D6D1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418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Полное наименование</w:t>
            </w:r>
          </w:p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и организационно-правовая форма юридического лица</w:t>
            </w:r>
          </w:p>
        </w:tc>
        <w:tc>
          <w:tcPr>
            <w:tcW w:w="2090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Адрес (местонахождение)</w:t>
            </w:r>
          </w:p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693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098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Размер уставного фонда (для МУП)</w:t>
            </w:r>
          </w:p>
        </w:tc>
        <w:tc>
          <w:tcPr>
            <w:tcW w:w="2304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170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Балансовая стоимость основных средств (фондов) (для МУ и МУП)</w:t>
            </w:r>
          </w:p>
        </w:tc>
        <w:tc>
          <w:tcPr>
            <w:tcW w:w="1066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Остаточная стоимость основных средств (фондов) (для МУ и МУП)</w:t>
            </w:r>
          </w:p>
        </w:tc>
        <w:tc>
          <w:tcPr>
            <w:tcW w:w="954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Среднесписочная численность работников (для МУ и МУП)</w:t>
            </w:r>
          </w:p>
        </w:tc>
      </w:tr>
      <w:tr w:rsidR="00FD278D" w:rsidRPr="005840BB" w:rsidTr="001D6D1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90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8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04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6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54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FD278D" w:rsidRPr="005840BB" w:rsidTr="001D6D1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78D" w:rsidRPr="00AD10C2" w:rsidRDefault="00FD278D" w:rsidP="00AD1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3- НП- ОМСУ-001</w:t>
            </w:r>
          </w:p>
        </w:tc>
        <w:tc>
          <w:tcPr>
            <w:tcW w:w="1418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Администрация Назинского сельского поселения</w:t>
            </w:r>
          </w:p>
        </w:tc>
        <w:tc>
          <w:tcPr>
            <w:tcW w:w="2090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636765, Томская область, Александровский район, с. Назино, пер. Центральный 2</w:t>
            </w:r>
          </w:p>
        </w:tc>
        <w:tc>
          <w:tcPr>
            <w:tcW w:w="1560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1067022000066</w:t>
            </w:r>
          </w:p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14.01.2013</w:t>
            </w:r>
          </w:p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70 № 001692802</w:t>
            </w:r>
          </w:p>
        </w:tc>
        <w:tc>
          <w:tcPr>
            <w:tcW w:w="2693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Свидетельство о постановке на учёт российской организации в налоговом органе по месту её нахождения  10.01.2006</w:t>
            </w:r>
          </w:p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70 № 001661042</w:t>
            </w:r>
          </w:p>
        </w:tc>
        <w:tc>
          <w:tcPr>
            <w:tcW w:w="1098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4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vAlign w:val="center"/>
          </w:tcPr>
          <w:p w:rsidR="00FD278D" w:rsidRPr="00941138" w:rsidRDefault="00FD278D" w:rsidP="00E21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21E6F">
              <w:rPr>
                <w:rFonts w:ascii="Times New Roman" w:hAnsi="Times New Roman"/>
                <w:sz w:val="18"/>
                <w:szCs w:val="18"/>
              </w:rPr>
              <w:t>18763310,42</w:t>
            </w:r>
          </w:p>
        </w:tc>
        <w:tc>
          <w:tcPr>
            <w:tcW w:w="1066" w:type="dxa"/>
            <w:vAlign w:val="center"/>
          </w:tcPr>
          <w:p w:rsidR="00FD278D" w:rsidRPr="00E21E6F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E6F">
              <w:rPr>
                <w:rFonts w:ascii="Times New Roman" w:hAnsi="Times New Roman"/>
                <w:sz w:val="18"/>
                <w:szCs w:val="18"/>
              </w:rPr>
              <w:t>203959,32</w:t>
            </w:r>
          </w:p>
        </w:tc>
        <w:tc>
          <w:tcPr>
            <w:tcW w:w="954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</w:tbl>
    <w:p w:rsidR="00FD278D" w:rsidRDefault="00FD278D" w:rsidP="006A06D1">
      <w:pPr>
        <w:spacing w:after="0"/>
        <w:jc w:val="center"/>
        <w:rPr>
          <w:rFonts w:ascii="Times New Roman" w:hAnsi="Times New Roman"/>
        </w:rPr>
      </w:pPr>
    </w:p>
    <w:p w:rsidR="00FD278D" w:rsidRPr="00AD10C2" w:rsidRDefault="00FD278D" w:rsidP="006A06D1">
      <w:pPr>
        <w:spacing w:after="0"/>
        <w:jc w:val="center"/>
        <w:rPr>
          <w:rFonts w:ascii="Times New Roman" w:hAnsi="Times New Roman"/>
        </w:rPr>
      </w:pPr>
      <w:r w:rsidRPr="00AD10C2">
        <w:rPr>
          <w:rFonts w:ascii="Times New Roman" w:hAnsi="Times New Roman"/>
        </w:rPr>
        <w:t>Реестр объектов муниципальной собственности МО «Назинское сельское поселение»</w:t>
      </w:r>
    </w:p>
    <w:p w:rsidR="00FD278D" w:rsidRPr="004D4092" w:rsidRDefault="00FD278D" w:rsidP="006A06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4092">
        <w:rPr>
          <w:rFonts w:ascii="Times New Roman" w:hAnsi="Times New Roman"/>
          <w:sz w:val="24"/>
          <w:szCs w:val="24"/>
        </w:rPr>
        <w:t>РАЗДЕЛ  I</w:t>
      </w:r>
      <w:r w:rsidRPr="004D4092">
        <w:rPr>
          <w:rFonts w:ascii="Times New Roman" w:hAnsi="Times New Roman"/>
          <w:sz w:val="24"/>
          <w:szCs w:val="24"/>
          <w:lang w:val="en-US"/>
        </w:rPr>
        <w:t>II</w:t>
      </w:r>
      <w:r w:rsidRPr="004D4092">
        <w:rPr>
          <w:rFonts w:ascii="Times New Roman" w:hAnsi="Times New Roman"/>
          <w:sz w:val="24"/>
          <w:szCs w:val="24"/>
        </w:rPr>
        <w:t>. МУНИЦИПАЛЬНЫЕ УНИТАРНЫЕ ПРЕДПРИЯТИЯ, МУНИЦИПАЛЬНЫЕ УЧРЕЖДЕНИЯ</w:t>
      </w:r>
    </w:p>
    <w:p w:rsidR="00FD278D" w:rsidRPr="004D4092" w:rsidRDefault="00FD278D" w:rsidP="001350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4092">
        <w:rPr>
          <w:rFonts w:ascii="Times New Roman" w:hAnsi="Times New Roman"/>
          <w:sz w:val="24"/>
          <w:szCs w:val="24"/>
        </w:rPr>
        <w:t>Подраздел 2. Муниципальные казённые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092">
        <w:rPr>
          <w:rFonts w:ascii="Times New Roman" w:hAnsi="Times New Roman"/>
          <w:sz w:val="24"/>
          <w:szCs w:val="24"/>
        </w:rPr>
        <w:t>по состоянию на «01» января 2024 г.</w:t>
      </w:r>
    </w:p>
    <w:tbl>
      <w:tblPr>
        <w:tblW w:w="155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09"/>
        <w:gridCol w:w="2799"/>
        <w:gridCol w:w="1418"/>
        <w:gridCol w:w="1560"/>
        <w:gridCol w:w="1984"/>
        <w:gridCol w:w="993"/>
        <w:gridCol w:w="1701"/>
        <w:gridCol w:w="1276"/>
        <w:gridCol w:w="1426"/>
        <w:gridCol w:w="1165"/>
      </w:tblGrid>
      <w:tr w:rsidR="00FD278D" w:rsidRPr="001D6D12" w:rsidTr="006A0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799" w:type="dxa"/>
            <w:vAlign w:val="center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Полное наименование</w:t>
            </w:r>
          </w:p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и организационно-правовая форма юридического лица</w:t>
            </w:r>
          </w:p>
        </w:tc>
        <w:tc>
          <w:tcPr>
            <w:tcW w:w="1418" w:type="dxa"/>
            <w:vAlign w:val="center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Адрес (местонахождение)</w:t>
            </w:r>
          </w:p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84" w:type="dxa"/>
            <w:vAlign w:val="center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993" w:type="dxa"/>
            <w:vAlign w:val="center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Размер уставного фонда (для МУП)</w:t>
            </w:r>
          </w:p>
        </w:tc>
        <w:tc>
          <w:tcPr>
            <w:tcW w:w="1701" w:type="dxa"/>
            <w:vAlign w:val="center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276" w:type="dxa"/>
            <w:vAlign w:val="center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Балансовая стоимость основных средств (фондов) (для МУ и МУП)</w:t>
            </w:r>
          </w:p>
        </w:tc>
        <w:tc>
          <w:tcPr>
            <w:tcW w:w="1426" w:type="dxa"/>
            <w:vAlign w:val="center"/>
          </w:tcPr>
          <w:p w:rsidR="00FD278D" w:rsidRPr="001D6D12" w:rsidRDefault="00FD278D" w:rsidP="00AD10C2">
            <w:pPr>
              <w:spacing w:after="0" w:line="240" w:lineRule="auto"/>
              <w:ind w:right="3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Остаточная стоимость основных средств (фондов) (для МУ и МУП)</w:t>
            </w:r>
          </w:p>
        </w:tc>
        <w:tc>
          <w:tcPr>
            <w:tcW w:w="1165" w:type="dxa"/>
            <w:vAlign w:val="center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Среднесписочная численность работников (для МУ и МУП)</w:t>
            </w:r>
          </w:p>
        </w:tc>
      </w:tr>
      <w:tr w:rsidR="00FD278D" w:rsidRPr="001D6D12" w:rsidTr="006A0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99" w:type="dxa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26" w:type="dxa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65" w:type="dxa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FD278D" w:rsidRPr="001D6D12" w:rsidTr="006A0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3 – НП – МКУ-001</w:t>
            </w:r>
          </w:p>
        </w:tc>
        <w:tc>
          <w:tcPr>
            <w:tcW w:w="2799" w:type="dxa"/>
            <w:vAlign w:val="center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"Центр досуга и народного творчества" Александровского района, муниципальное бюджетное учреждение "Централизованная библиотечная система" Александровского района</w:t>
            </w:r>
          </w:p>
        </w:tc>
        <w:tc>
          <w:tcPr>
            <w:tcW w:w="1418" w:type="dxa"/>
            <w:vAlign w:val="center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636765, Томская область, Александровский район, с. Назино, ул. Молодёжная 9/1</w:t>
            </w:r>
          </w:p>
        </w:tc>
        <w:tc>
          <w:tcPr>
            <w:tcW w:w="1560" w:type="dxa"/>
            <w:vAlign w:val="center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1067022004521от 06.03.2006, 1217000005166от 02.06.2021</w:t>
            </w:r>
          </w:p>
        </w:tc>
        <w:tc>
          <w:tcPr>
            <w:tcW w:w="1984" w:type="dxa"/>
            <w:vAlign w:val="center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Свидетельство о постановке на учёт российской организации в налоговом органе по месту её нахождения  от 01.01.2017, от 02.06.2021</w:t>
            </w:r>
          </w:p>
        </w:tc>
        <w:tc>
          <w:tcPr>
            <w:tcW w:w="993" w:type="dxa"/>
            <w:vAlign w:val="center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vAlign w:val="center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vAlign w:val="center"/>
          </w:tcPr>
          <w:p w:rsidR="00FD278D" w:rsidRPr="001D6D1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D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FD278D" w:rsidRDefault="00FD278D" w:rsidP="00AD10C2">
      <w:pPr>
        <w:jc w:val="center"/>
        <w:rPr>
          <w:rFonts w:ascii="Times New Roman" w:hAnsi="Times New Roman"/>
        </w:rPr>
      </w:pPr>
    </w:p>
    <w:p w:rsidR="00FD278D" w:rsidRPr="00AD10C2" w:rsidRDefault="00FD278D" w:rsidP="006A06D1">
      <w:pPr>
        <w:spacing w:after="0"/>
        <w:jc w:val="center"/>
        <w:rPr>
          <w:rFonts w:ascii="Times New Roman" w:hAnsi="Times New Roman"/>
        </w:rPr>
      </w:pPr>
      <w:r w:rsidRPr="00AD10C2">
        <w:rPr>
          <w:rFonts w:ascii="Times New Roman" w:hAnsi="Times New Roman"/>
        </w:rPr>
        <w:t>Реестр объектов муниципальной собственности МО «Назинское  сельское поселение»</w:t>
      </w:r>
    </w:p>
    <w:p w:rsidR="00FD278D" w:rsidRPr="004D4092" w:rsidRDefault="00FD278D" w:rsidP="006A06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4092">
        <w:rPr>
          <w:rFonts w:ascii="Times New Roman" w:hAnsi="Times New Roman"/>
          <w:sz w:val="24"/>
          <w:szCs w:val="24"/>
        </w:rPr>
        <w:t>РАЗДЕЛ  I</w:t>
      </w:r>
      <w:r w:rsidRPr="004D4092">
        <w:rPr>
          <w:rFonts w:ascii="Times New Roman" w:hAnsi="Times New Roman"/>
          <w:sz w:val="24"/>
          <w:szCs w:val="24"/>
          <w:lang w:val="en-US"/>
        </w:rPr>
        <w:t>II</w:t>
      </w:r>
      <w:r w:rsidRPr="004D4092">
        <w:rPr>
          <w:rFonts w:ascii="Times New Roman" w:hAnsi="Times New Roman"/>
          <w:sz w:val="24"/>
          <w:szCs w:val="24"/>
        </w:rPr>
        <w:t>. МУНИЦИПАЛЬНЫЕ УНИТАРНЫЕ ПРЕДПРИЯТИЯ, МУНИЦИПАЛЬНЫЕ УЧРЕЖДЕНИЯ</w:t>
      </w:r>
    </w:p>
    <w:p w:rsidR="00FD278D" w:rsidRPr="004D4092" w:rsidRDefault="00FD278D" w:rsidP="001350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4092">
        <w:rPr>
          <w:rFonts w:ascii="Times New Roman" w:hAnsi="Times New Roman"/>
          <w:sz w:val="24"/>
          <w:szCs w:val="24"/>
        </w:rPr>
        <w:t>Подраздел 3. Муниципальные унитарные предприятия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092">
        <w:rPr>
          <w:rFonts w:ascii="Times New Roman" w:hAnsi="Times New Roman"/>
          <w:sz w:val="24"/>
          <w:szCs w:val="24"/>
        </w:rPr>
        <w:t>по состоянию на «01» января  2024г.</w:t>
      </w:r>
    </w:p>
    <w:tbl>
      <w:tblPr>
        <w:tblW w:w="1538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6"/>
        <w:gridCol w:w="709"/>
        <w:gridCol w:w="1811"/>
        <w:gridCol w:w="1255"/>
        <w:gridCol w:w="1800"/>
        <w:gridCol w:w="1789"/>
        <w:gridCol w:w="1559"/>
        <w:gridCol w:w="1985"/>
        <w:gridCol w:w="1701"/>
        <w:gridCol w:w="1246"/>
        <w:gridCol w:w="1061"/>
      </w:tblGrid>
      <w:tr w:rsidR="00FD278D" w:rsidRPr="005840BB" w:rsidTr="00276E8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11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Полное наименование</w:t>
            </w:r>
          </w:p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и организационно-правовая форма юридического лица</w:t>
            </w:r>
          </w:p>
        </w:tc>
        <w:tc>
          <w:tcPr>
            <w:tcW w:w="1255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Адрес (местонахождение)</w:t>
            </w:r>
          </w:p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789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Размер уставного фонда (для МУП)</w:t>
            </w:r>
          </w:p>
        </w:tc>
        <w:tc>
          <w:tcPr>
            <w:tcW w:w="1985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Балансовая стоимость основных средств (фондов) (для МУ и МУП)</w:t>
            </w:r>
          </w:p>
        </w:tc>
        <w:tc>
          <w:tcPr>
            <w:tcW w:w="1246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Остаточная стоимость основных средств (фондов) (для МУ и МУП)</w:t>
            </w:r>
          </w:p>
        </w:tc>
        <w:tc>
          <w:tcPr>
            <w:tcW w:w="1061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Среднесписочная численность работников (для МУ и МУП)</w:t>
            </w:r>
          </w:p>
        </w:tc>
      </w:tr>
      <w:tr w:rsidR="00FD278D" w:rsidRPr="005840BB" w:rsidTr="00276E8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0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0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0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0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0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89" w:type="dxa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0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0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0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0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46" w:type="dxa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0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1" w:type="dxa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0C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D278D" w:rsidRPr="005840BB" w:rsidTr="00276E8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0C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0C2">
              <w:rPr>
                <w:rFonts w:ascii="Times New Roman" w:hAnsi="Times New Roman"/>
                <w:bCs/>
                <w:sz w:val="20"/>
                <w:szCs w:val="20"/>
              </w:rPr>
              <w:t>3 – НП – МУП-001</w:t>
            </w:r>
          </w:p>
        </w:tc>
        <w:tc>
          <w:tcPr>
            <w:tcW w:w="1811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0C2">
              <w:rPr>
                <w:rFonts w:ascii="Times New Roman" w:hAnsi="Times New Roman"/>
                <w:bCs/>
                <w:sz w:val="20"/>
                <w:szCs w:val="20"/>
              </w:rPr>
              <w:t>Муниципальное унитарное предприятие «Жилищно-ком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AD10C2">
              <w:rPr>
                <w:rFonts w:ascii="Times New Roman" w:hAnsi="Times New Roman"/>
                <w:bCs/>
                <w:sz w:val="20"/>
                <w:szCs w:val="20"/>
              </w:rPr>
              <w:t>унальное хозяйство»</w:t>
            </w:r>
          </w:p>
        </w:tc>
        <w:tc>
          <w:tcPr>
            <w:tcW w:w="1255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0C2">
              <w:rPr>
                <w:rFonts w:ascii="Times New Roman" w:hAnsi="Times New Roman"/>
                <w:bCs/>
                <w:sz w:val="20"/>
                <w:szCs w:val="20"/>
              </w:rPr>
              <w:t>636765, Томская область, Александровский район, с. Назино, ул. Советская 28б</w:t>
            </w:r>
          </w:p>
        </w:tc>
        <w:tc>
          <w:tcPr>
            <w:tcW w:w="1800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0C2">
              <w:rPr>
                <w:rFonts w:ascii="Times New Roman" w:hAnsi="Times New Roman"/>
                <w:bCs/>
                <w:sz w:val="20"/>
                <w:szCs w:val="20"/>
              </w:rPr>
              <w:t>1067022006512 от 10.04.2006, 70 № 001243016</w:t>
            </w:r>
          </w:p>
        </w:tc>
        <w:tc>
          <w:tcPr>
            <w:tcW w:w="1789" w:type="dxa"/>
            <w:vAlign w:val="center"/>
          </w:tcPr>
          <w:p w:rsidR="00FD278D" w:rsidRPr="00AD10C2" w:rsidRDefault="00FD278D" w:rsidP="006649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0C2">
              <w:rPr>
                <w:rFonts w:ascii="Times New Roman" w:hAnsi="Times New Roman"/>
                <w:sz w:val="18"/>
                <w:szCs w:val="18"/>
              </w:rPr>
              <w:t>Свидетельство о  постановке на учёт российской организации в налоговом органе по месту её нахождения   от 10.04.2006, 70 № 0021801</w:t>
            </w:r>
          </w:p>
        </w:tc>
        <w:tc>
          <w:tcPr>
            <w:tcW w:w="1559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0C2">
              <w:rPr>
                <w:rFonts w:ascii="Times New Roman" w:hAnsi="Times New Roman"/>
                <w:bCs/>
                <w:sz w:val="20"/>
                <w:szCs w:val="20"/>
              </w:rPr>
              <w:t>1018245,72</w:t>
            </w:r>
          </w:p>
        </w:tc>
        <w:tc>
          <w:tcPr>
            <w:tcW w:w="1985" w:type="dxa"/>
            <w:vAlign w:val="center"/>
          </w:tcPr>
          <w:p w:rsidR="00FD278D" w:rsidRPr="00AD10C2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0C2">
              <w:rPr>
                <w:rFonts w:ascii="Times New Roman" w:hAnsi="Times New Roman"/>
                <w:bCs/>
                <w:sz w:val="20"/>
                <w:szCs w:val="20"/>
              </w:rPr>
              <w:t>100 %</w:t>
            </w:r>
          </w:p>
        </w:tc>
        <w:tc>
          <w:tcPr>
            <w:tcW w:w="1701" w:type="dxa"/>
            <w:vAlign w:val="center"/>
          </w:tcPr>
          <w:p w:rsidR="00FD278D" w:rsidRPr="00941138" w:rsidRDefault="00FD278D" w:rsidP="00AD1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DB3F47">
              <w:rPr>
                <w:rFonts w:ascii="Times New Roman" w:hAnsi="Times New Roman"/>
                <w:bCs/>
                <w:sz w:val="20"/>
                <w:szCs w:val="20"/>
              </w:rPr>
              <w:t>30912613,7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46" w:type="dxa"/>
            <w:vAlign w:val="center"/>
          </w:tcPr>
          <w:p w:rsidR="00FD278D" w:rsidRPr="00941138" w:rsidRDefault="00FD278D" w:rsidP="00AE55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highlight w:val="yellow"/>
              </w:rPr>
            </w:pPr>
            <w:r w:rsidRPr="00AE55C4">
              <w:rPr>
                <w:rFonts w:ascii="Times New Roman" w:hAnsi="Times New Roman"/>
                <w:bCs/>
                <w:sz w:val="20"/>
                <w:szCs w:val="20"/>
              </w:rPr>
              <w:t>23479675,46</w:t>
            </w:r>
          </w:p>
        </w:tc>
        <w:tc>
          <w:tcPr>
            <w:tcW w:w="1061" w:type="dxa"/>
            <w:vAlign w:val="center"/>
          </w:tcPr>
          <w:p w:rsidR="00FD278D" w:rsidRPr="00AD10C2" w:rsidRDefault="00FD278D" w:rsidP="00941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0C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</w:tbl>
    <w:p w:rsidR="00FD278D" w:rsidRPr="00AD10C2" w:rsidRDefault="00FD278D" w:rsidP="0059207F">
      <w:pPr>
        <w:rPr>
          <w:rFonts w:ascii="Times New Roman" w:hAnsi="Times New Roman"/>
          <w:sz w:val="24"/>
          <w:szCs w:val="24"/>
          <w:lang w:eastAsia="ru-RU"/>
        </w:rPr>
      </w:pPr>
    </w:p>
    <w:sectPr w:rsidR="00FD278D" w:rsidRPr="00AD10C2" w:rsidSect="00276E83">
      <w:pgSz w:w="16838" w:h="11906" w:orient="landscape"/>
      <w:pgMar w:top="567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8D" w:rsidRDefault="00FD278D" w:rsidP="00AD10C2">
      <w:pPr>
        <w:spacing w:after="0" w:line="240" w:lineRule="auto"/>
      </w:pPr>
      <w:r>
        <w:separator/>
      </w:r>
    </w:p>
  </w:endnote>
  <w:endnote w:type="continuationSeparator" w:id="0">
    <w:p w:rsidR="00FD278D" w:rsidRDefault="00FD278D" w:rsidP="00AD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8D" w:rsidRDefault="00FD278D" w:rsidP="00AD10C2">
      <w:pPr>
        <w:spacing w:after="0" w:line="240" w:lineRule="auto"/>
      </w:pPr>
      <w:r>
        <w:separator/>
      </w:r>
    </w:p>
  </w:footnote>
  <w:footnote w:type="continuationSeparator" w:id="0">
    <w:p w:rsidR="00FD278D" w:rsidRDefault="00FD278D" w:rsidP="00AD1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69A"/>
    <w:multiLevelType w:val="hybridMultilevel"/>
    <w:tmpl w:val="797024C8"/>
    <w:lvl w:ilvl="0" w:tplc="E4762DA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A9761F"/>
    <w:multiLevelType w:val="hybridMultilevel"/>
    <w:tmpl w:val="8B025D88"/>
    <w:lvl w:ilvl="0" w:tplc="64F8E8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AFFE2D2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2C3"/>
    <w:rsid w:val="0004710D"/>
    <w:rsid w:val="00060CBB"/>
    <w:rsid w:val="00067683"/>
    <w:rsid w:val="0009164E"/>
    <w:rsid w:val="000C1868"/>
    <w:rsid w:val="000D19A1"/>
    <w:rsid w:val="000E3DF6"/>
    <w:rsid w:val="000E6DFC"/>
    <w:rsid w:val="000F41E9"/>
    <w:rsid w:val="00102A01"/>
    <w:rsid w:val="00113ED7"/>
    <w:rsid w:val="00123E45"/>
    <w:rsid w:val="00135015"/>
    <w:rsid w:val="00145117"/>
    <w:rsid w:val="001461F9"/>
    <w:rsid w:val="001466FB"/>
    <w:rsid w:val="00150AC1"/>
    <w:rsid w:val="00152A37"/>
    <w:rsid w:val="00157294"/>
    <w:rsid w:val="001618AE"/>
    <w:rsid w:val="001826F1"/>
    <w:rsid w:val="001845E6"/>
    <w:rsid w:val="00186EB6"/>
    <w:rsid w:val="00195BA4"/>
    <w:rsid w:val="001A7539"/>
    <w:rsid w:val="001B4DD0"/>
    <w:rsid w:val="001C6085"/>
    <w:rsid w:val="001D6D12"/>
    <w:rsid w:val="001E3FEB"/>
    <w:rsid w:val="001F70AE"/>
    <w:rsid w:val="0021057E"/>
    <w:rsid w:val="00212ED9"/>
    <w:rsid w:val="00224242"/>
    <w:rsid w:val="00234501"/>
    <w:rsid w:val="00244F43"/>
    <w:rsid w:val="00250679"/>
    <w:rsid w:val="00254459"/>
    <w:rsid w:val="002626D8"/>
    <w:rsid w:val="00270986"/>
    <w:rsid w:val="00276E83"/>
    <w:rsid w:val="002911D9"/>
    <w:rsid w:val="002A5A5B"/>
    <w:rsid w:val="002D1200"/>
    <w:rsid w:val="002D2C86"/>
    <w:rsid w:val="002F7CC3"/>
    <w:rsid w:val="00331114"/>
    <w:rsid w:val="00342592"/>
    <w:rsid w:val="00347BE1"/>
    <w:rsid w:val="00376A9E"/>
    <w:rsid w:val="003823F1"/>
    <w:rsid w:val="00394C7F"/>
    <w:rsid w:val="00395498"/>
    <w:rsid w:val="003A0516"/>
    <w:rsid w:val="003B5BA0"/>
    <w:rsid w:val="003C3AA4"/>
    <w:rsid w:val="003E111C"/>
    <w:rsid w:val="0040291D"/>
    <w:rsid w:val="004176AD"/>
    <w:rsid w:val="004235B4"/>
    <w:rsid w:val="004415EE"/>
    <w:rsid w:val="0044642A"/>
    <w:rsid w:val="0047421F"/>
    <w:rsid w:val="00495419"/>
    <w:rsid w:val="004A13C5"/>
    <w:rsid w:val="004A5E76"/>
    <w:rsid w:val="004B2C64"/>
    <w:rsid w:val="004C0307"/>
    <w:rsid w:val="004C7673"/>
    <w:rsid w:val="004D4092"/>
    <w:rsid w:val="005047CB"/>
    <w:rsid w:val="00514128"/>
    <w:rsid w:val="00516641"/>
    <w:rsid w:val="005168A6"/>
    <w:rsid w:val="005318A7"/>
    <w:rsid w:val="00583C86"/>
    <w:rsid w:val="005840BB"/>
    <w:rsid w:val="0059207F"/>
    <w:rsid w:val="005A16B9"/>
    <w:rsid w:val="005C6956"/>
    <w:rsid w:val="005C77FA"/>
    <w:rsid w:val="005E51A5"/>
    <w:rsid w:val="00650C81"/>
    <w:rsid w:val="006649A3"/>
    <w:rsid w:val="00672172"/>
    <w:rsid w:val="006748AB"/>
    <w:rsid w:val="00677F59"/>
    <w:rsid w:val="006A06D1"/>
    <w:rsid w:val="006A301F"/>
    <w:rsid w:val="006A7EAB"/>
    <w:rsid w:val="006B51C7"/>
    <w:rsid w:val="006B6817"/>
    <w:rsid w:val="006C069E"/>
    <w:rsid w:val="006C3D2D"/>
    <w:rsid w:val="006D2CDB"/>
    <w:rsid w:val="006D708F"/>
    <w:rsid w:val="00702A8F"/>
    <w:rsid w:val="00707D26"/>
    <w:rsid w:val="00714964"/>
    <w:rsid w:val="007233C6"/>
    <w:rsid w:val="00741AE0"/>
    <w:rsid w:val="007450D8"/>
    <w:rsid w:val="0074590B"/>
    <w:rsid w:val="00762D13"/>
    <w:rsid w:val="0078149A"/>
    <w:rsid w:val="00781FCB"/>
    <w:rsid w:val="00782026"/>
    <w:rsid w:val="00797DBE"/>
    <w:rsid w:val="007A43D9"/>
    <w:rsid w:val="007B3462"/>
    <w:rsid w:val="007E7027"/>
    <w:rsid w:val="00802064"/>
    <w:rsid w:val="0082562E"/>
    <w:rsid w:val="00846360"/>
    <w:rsid w:val="00874963"/>
    <w:rsid w:val="00882A30"/>
    <w:rsid w:val="00886397"/>
    <w:rsid w:val="008C0752"/>
    <w:rsid w:val="008D05E2"/>
    <w:rsid w:val="00901D2A"/>
    <w:rsid w:val="009049BE"/>
    <w:rsid w:val="0092321A"/>
    <w:rsid w:val="0092649C"/>
    <w:rsid w:val="00936DF5"/>
    <w:rsid w:val="00941138"/>
    <w:rsid w:val="009520A4"/>
    <w:rsid w:val="00954EF7"/>
    <w:rsid w:val="00961D68"/>
    <w:rsid w:val="00971FEB"/>
    <w:rsid w:val="0097495D"/>
    <w:rsid w:val="0098209B"/>
    <w:rsid w:val="009910E6"/>
    <w:rsid w:val="009933BA"/>
    <w:rsid w:val="009A4EC2"/>
    <w:rsid w:val="009A7478"/>
    <w:rsid w:val="009C7411"/>
    <w:rsid w:val="009D509E"/>
    <w:rsid w:val="009E6598"/>
    <w:rsid w:val="009F7840"/>
    <w:rsid w:val="00A00E73"/>
    <w:rsid w:val="00A077C3"/>
    <w:rsid w:val="00A12CE8"/>
    <w:rsid w:val="00A21641"/>
    <w:rsid w:val="00A50496"/>
    <w:rsid w:val="00A6509B"/>
    <w:rsid w:val="00A92D73"/>
    <w:rsid w:val="00AB516E"/>
    <w:rsid w:val="00AD10C2"/>
    <w:rsid w:val="00AE55C4"/>
    <w:rsid w:val="00AF365D"/>
    <w:rsid w:val="00B01605"/>
    <w:rsid w:val="00B1151C"/>
    <w:rsid w:val="00B12514"/>
    <w:rsid w:val="00B348D3"/>
    <w:rsid w:val="00B41AC0"/>
    <w:rsid w:val="00B52988"/>
    <w:rsid w:val="00B65810"/>
    <w:rsid w:val="00B70A59"/>
    <w:rsid w:val="00B804EF"/>
    <w:rsid w:val="00B83525"/>
    <w:rsid w:val="00BA2F68"/>
    <w:rsid w:val="00BA3693"/>
    <w:rsid w:val="00BF2147"/>
    <w:rsid w:val="00BF5213"/>
    <w:rsid w:val="00BF6CC5"/>
    <w:rsid w:val="00C219A9"/>
    <w:rsid w:val="00C25927"/>
    <w:rsid w:val="00C6163B"/>
    <w:rsid w:val="00C84A13"/>
    <w:rsid w:val="00C9230D"/>
    <w:rsid w:val="00CB05D3"/>
    <w:rsid w:val="00CB482A"/>
    <w:rsid w:val="00CB4F97"/>
    <w:rsid w:val="00CC046E"/>
    <w:rsid w:val="00CC17DF"/>
    <w:rsid w:val="00CC3703"/>
    <w:rsid w:val="00CE12DA"/>
    <w:rsid w:val="00D051C5"/>
    <w:rsid w:val="00D27BC5"/>
    <w:rsid w:val="00D45657"/>
    <w:rsid w:val="00D76A0F"/>
    <w:rsid w:val="00D90E34"/>
    <w:rsid w:val="00D952C3"/>
    <w:rsid w:val="00DA1B28"/>
    <w:rsid w:val="00DB3F47"/>
    <w:rsid w:val="00E1565D"/>
    <w:rsid w:val="00E21E6F"/>
    <w:rsid w:val="00E844E2"/>
    <w:rsid w:val="00EA7778"/>
    <w:rsid w:val="00EC177E"/>
    <w:rsid w:val="00EE0935"/>
    <w:rsid w:val="00F22F4D"/>
    <w:rsid w:val="00F3442A"/>
    <w:rsid w:val="00F53E22"/>
    <w:rsid w:val="00F57A3E"/>
    <w:rsid w:val="00F834A5"/>
    <w:rsid w:val="00F93A07"/>
    <w:rsid w:val="00FB35A1"/>
    <w:rsid w:val="00FC5278"/>
    <w:rsid w:val="00FC608D"/>
    <w:rsid w:val="00FD278D"/>
    <w:rsid w:val="00FF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0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0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10C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10C2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10C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D10C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AD10C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AD10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D10C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AD10C2"/>
    <w:rPr>
      <w:rFonts w:cs="Times New Roman"/>
      <w:vertAlign w:val="superscript"/>
    </w:rPr>
  </w:style>
  <w:style w:type="paragraph" w:customStyle="1" w:styleId="a">
    <w:name w:val="Знак"/>
    <w:basedOn w:val="Normal"/>
    <w:uiPriority w:val="99"/>
    <w:rsid w:val="00AD10C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AD10C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10C2"/>
    <w:rPr>
      <w:rFonts w:ascii="Tahoma" w:hAnsi="Tahoma" w:cs="Tahoma"/>
      <w:sz w:val="16"/>
      <w:szCs w:val="16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9411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41138"/>
    <w:rPr>
      <w:rFonts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locked/>
    <w:rsid w:val="002F7C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551</TotalTime>
  <Pages>36</Pages>
  <Words>8918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213</cp:revision>
  <cp:lastPrinted>2022-01-15T10:01:00Z</cp:lastPrinted>
  <dcterms:created xsi:type="dcterms:W3CDTF">2024-01-10T03:28:00Z</dcterms:created>
  <dcterms:modified xsi:type="dcterms:W3CDTF">2024-01-17T05:19:00Z</dcterms:modified>
</cp:coreProperties>
</file>