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E2" w:rsidRPr="00DE199D" w:rsidRDefault="007209E2" w:rsidP="00DE199D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7209E2" w:rsidRPr="00DE199D" w:rsidRDefault="007209E2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09E2" w:rsidRPr="00DE199D" w:rsidRDefault="007209E2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ТОМСКОЙ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</w:p>
    <w:p w:rsidR="007209E2" w:rsidRPr="00DE199D" w:rsidRDefault="007209E2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09E2" w:rsidRPr="00DE199D" w:rsidRDefault="007209E2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199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209E2" w:rsidRPr="00DE199D" w:rsidRDefault="007209E2" w:rsidP="00DE199D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8"/>
        <w:gridCol w:w="4469"/>
      </w:tblGrid>
      <w:tr w:rsidR="007209E2" w:rsidRPr="009556CC" w:rsidTr="004E1F23">
        <w:tc>
          <w:tcPr>
            <w:tcW w:w="4428" w:type="dxa"/>
          </w:tcPr>
          <w:p w:rsidR="007209E2" w:rsidRPr="009556CC" w:rsidRDefault="007209E2" w:rsidP="00D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9556CC" w:rsidRDefault="007209E2" w:rsidP="00FF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ноября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556C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955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7209E2" w:rsidRPr="009556CC" w:rsidRDefault="007209E2" w:rsidP="00FE6564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556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</w:t>
            </w:r>
            <w:bookmarkStart w:id="0" w:name="_GoBack"/>
            <w:bookmarkEnd w:id="0"/>
            <w:r w:rsidRPr="009556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Pr="009556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108</w:t>
            </w:r>
            <w:r w:rsidRPr="009556C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7209E2" w:rsidRPr="00DE199D" w:rsidTr="004E1F23">
        <w:tc>
          <w:tcPr>
            <w:tcW w:w="8897" w:type="dxa"/>
            <w:gridSpan w:val="2"/>
          </w:tcPr>
          <w:p w:rsidR="007209E2" w:rsidRPr="00DE199D" w:rsidRDefault="007209E2" w:rsidP="00D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7209E2" w:rsidRPr="00DE199D" w:rsidRDefault="007209E2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7209E2" w:rsidRPr="00DE199D" w:rsidTr="004E1F23">
        <w:tc>
          <w:tcPr>
            <w:tcW w:w="7938" w:type="dxa"/>
          </w:tcPr>
          <w:p w:rsidR="007209E2" w:rsidRPr="00DE199D" w:rsidRDefault="007209E2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7209E2" w:rsidRPr="00DE199D" w:rsidRDefault="007209E2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30.12.2022 г. </w:t>
            </w:r>
          </w:p>
          <w:p w:rsidR="007209E2" w:rsidRPr="00DE199D" w:rsidRDefault="007209E2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 «Об утверждении сводной бюджетной росписи</w:t>
            </w:r>
          </w:p>
          <w:p w:rsidR="007209E2" w:rsidRPr="00DE199D" w:rsidRDefault="007209E2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7209E2" w:rsidRPr="00DE199D" w:rsidRDefault="007209E2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2023 год и  </w:t>
            </w:r>
          </w:p>
          <w:p w:rsidR="007209E2" w:rsidRPr="00DE199D" w:rsidRDefault="007209E2" w:rsidP="00D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2024 и 2025 годов»</w:t>
            </w:r>
          </w:p>
        </w:tc>
      </w:tr>
    </w:tbl>
    <w:p w:rsidR="007209E2" w:rsidRPr="00DE199D" w:rsidRDefault="007209E2" w:rsidP="00DE199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9E2" w:rsidRPr="00DE199D" w:rsidRDefault="007209E2" w:rsidP="00DE19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27.12.2022  № 16  « «О бюджете муниципального  образования  «Назинское сельское поселение» на 2023 год и  плановый период 2024 и 2025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30.12.2022 г. № 113 «Об утверждении сводной бюджетной росписи бюджета муниципального образования «Назинское сельское поселение» на 2023 год и  плановый период 2024 и 2025 годов» следующие изменения:</w:t>
      </w: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9E2" w:rsidRPr="00DE199D" w:rsidRDefault="007209E2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209E2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hAnsi="Times New Roman"/>
          <w:sz w:val="24"/>
          <w:szCs w:val="24"/>
          <w:lang w:eastAsia="ru-RU"/>
        </w:rPr>
        <w:tab/>
        <w:t xml:space="preserve">                  И.С.Мозговая</w:t>
      </w:r>
    </w:p>
    <w:p w:rsidR="007209E2" w:rsidRPr="00B5796A" w:rsidRDefault="007209E2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1</w:t>
      </w:r>
    </w:p>
    <w:p w:rsidR="007209E2" w:rsidRPr="00B5796A" w:rsidRDefault="007209E2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7209E2" w:rsidRPr="00B5796A" w:rsidRDefault="007209E2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7209E2" w:rsidRPr="00B5796A" w:rsidRDefault="007209E2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от 30.12.202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г. № 1</w:t>
      </w:r>
      <w:r>
        <w:rPr>
          <w:rFonts w:ascii="Times New Roman" w:hAnsi="Times New Roman"/>
          <w:sz w:val="24"/>
          <w:szCs w:val="24"/>
          <w:lang w:eastAsia="ru-RU"/>
        </w:rPr>
        <w:t>13</w:t>
      </w:r>
    </w:p>
    <w:p w:rsidR="007209E2" w:rsidRPr="00B5796A" w:rsidRDefault="007209E2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3"/>
        <w:gridCol w:w="1134"/>
        <w:gridCol w:w="708"/>
        <w:gridCol w:w="1276"/>
        <w:gridCol w:w="561"/>
        <w:gridCol w:w="1260"/>
      </w:tblGrid>
      <w:tr w:rsidR="007209E2" w:rsidRPr="005667A6" w:rsidTr="005667A6">
        <w:trPr>
          <w:trHeight w:val="1282"/>
        </w:trPr>
        <w:tc>
          <w:tcPr>
            <w:tcW w:w="10752" w:type="dxa"/>
            <w:gridSpan w:val="6"/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 И 2024 ГОДОВ</w:t>
            </w:r>
          </w:p>
        </w:tc>
      </w:tr>
      <w:tr w:rsidR="007209E2" w:rsidRPr="005667A6" w:rsidTr="005667A6">
        <w:trPr>
          <w:trHeight w:val="822"/>
        </w:trPr>
        <w:tc>
          <w:tcPr>
            <w:tcW w:w="10752" w:type="dxa"/>
            <w:gridSpan w:val="6"/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7209E2" w:rsidRPr="005667A6" w:rsidRDefault="007209E2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9E2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506E7" w:rsidRDefault="007209E2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31 455,053</w:t>
            </w:r>
          </w:p>
        </w:tc>
      </w:tr>
      <w:tr w:rsidR="007209E2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506E7" w:rsidRDefault="007209E2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31 455,053</w:t>
            </w:r>
          </w:p>
        </w:tc>
      </w:tr>
      <w:tr w:rsidR="007209E2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506E7" w:rsidRDefault="007209E2" w:rsidP="006C5A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5 505,056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1 007,482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1 007,482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1 007,482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1 007,482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1 007,482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1 007,482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4 232,209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4 232,209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4 232,209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A08CB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A08CB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A08CB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A08CB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A08CB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A08CB" w:rsidRDefault="007209E2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4 232,209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3 734,429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3 734,429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4E1F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492,880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120,365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D75465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100,365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D75465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94,480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67,480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67,480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A0F4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3 112,880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141,480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Pr="001E5C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</w:t>
            </w: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863E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5667A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B9651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390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B9651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209E2" w:rsidRPr="00A41F95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315A7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5A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20 88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2,187</w:t>
            </w:r>
          </w:p>
        </w:tc>
      </w:tr>
      <w:tr w:rsidR="007209E2" w:rsidRPr="00D37B52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D37B52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D37B52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D37B52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D37B52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D37B52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D37B52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86</w:t>
            </w: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,100</w:t>
            </w:r>
          </w:p>
        </w:tc>
      </w:tr>
      <w:tr w:rsidR="007209E2" w:rsidRPr="001E5C94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7209E2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7209E2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7209E2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41F95" w:rsidRDefault="007209E2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Pr="003D01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,100</w:t>
            </w:r>
          </w:p>
        </w:tc>
      </w:tr>
      <w:tr w:rsidR="007209E2" w:rsidRPr="00C95931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AC35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20 159,272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6 859,291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</w:tr>
      <w:tr w:rsidR="007209E2" w:rsidRPr="00133A2C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33A2C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33A2C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33A2C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33A2C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33A2C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33A2C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13 299,977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D32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5 155,202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средств для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170E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3 017,953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3 017,953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3 017,953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170E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2 137,249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2 137,249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2 137,249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209E2" w:rsidRPr="005667A6" w:rsidTr="0078391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839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209E2" w:rsidRPr="005667A6" w:rsidTr="0078391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209E2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E5C94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C603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C7A07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 (-), 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1 040,673</w:t>
            </w:r>
          </w:p>
        </w:tc>
      </w:tr>
      <w:tr w:rsidR="007209E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31 455,053</w:t>
            </w:r>
          </w:p>
        </w:tc>
      </w:tr>
    </w:tbl>
    <w:p w:rsidR="007209E2" w:rsidRDefault="007209E2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9E2" w:rsidRDefault="007209E2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9E2" w:rsidRDefault="007209E2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9E2" w:rsidRDefault="007209E2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9E2" w:rsidRDefault="007209E2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9E2" w:rsidRDefault="007209E2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9E2" w:rsidRDefault="007209E2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9E2" w:rsidRDefault="007209E2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7209E2" w:rsidRPr="00B5796A" w:rsidRDefault="007209E2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финансирования д</w:t>
      </w:r>
      <w:r>
        <w:rPr>
          <w:rFonts w:ascii="Times New Roman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hAnsi="Times New Roman"/>
          <w:sz w:val="24"/>
          <w:szCs w:val="24"/>
          <w:lang w:eastAsia="ru-RU"/>
        </w:rPr>
        <w:t>год</w:t>
      </w:r>
    </w:p>
    <w:p w:rsidR="007209E2" w:rsidRPr="00B5796A" w:rsidRDefault="007209E2" w:rsidP="00B5796A">
      <w:pPr>
        <w:ind w:firstLine="708"/>
      </w:pPr>
    </w:p>
    <w:tbl>
      <w:tblPr>
        <w:tblW w:w="9982" w:type="dxa"/>
        <w:tblInd w:w="-176" w:type="dxa"/>
        <w:tblLayout w:type="fixed"/>
        <w:tblLook w:val="00A0"/>
      </w:tblPr>
      <w:tblGrid>
        <w:gridCol w:w="5076"/>
        <w:gridCol w:w="3204"/>
        <w:gridCol w:w="1702"/>
      </w:tblGrid>
      <w:tr w:rsidR="007209E2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7209E2" w:rsidRPr="00B5796A" w:rsidRDefault="007209E2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209E2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9E2" w:rsidRPr="000612A1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9E2" w:rsidRPr="000612A1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9E2" w:rsidRPr="000612A1" w:rsidRDefault="007209E2" w:rsidP="000612A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2A1">
              <w:rPr>
                <w:rFonts w:ascii="Times New Roman" w:hAnsi="Times New Roman"/>
                <w:sz w:val="24"/>
                <w:szCs w:val="24"/>
              </w:rPr>
              <w:t>-30 404,380</w:t>
            </w:r>
          </w:p>
        </w:tc>
      </w:tr>
      <w:tr w:rsidR="007209E2" w:rsidRPr="000612A1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9E2" w:rsidRPr="000612A1" w:rsidRDefault="007209E2" w:rsidP="002A407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</w:rPr>
              <w:t>31 455,053</w:t>
            </w:r>
          </w:p>
        </w:tc>
      </w:tr>
      <w:tr w:rsidR="007209E2" w:rsidRPr="000612A1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612A1" w:rsidRDefault="007209E2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9E2" w:rsidRPr="000612A1" w:rsidRDefault="007209E2" w:rsidP="00DA6C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</w:rPr>
              <w:t>1 050,673</w:t>
            </w:r>
          </w:p>
        </w:tc>
      </w:tr>
    </w:tbl>
    <w:p w:rsidR="007209E2" w:rsidRPr="000612A1" w:rsidRDefault="007209E2" w:rsidP="00B5796A"/>
    <w:p w:rsidR="007209E2" w:rsidRPr="00B5796A" w:rsidRDefault="007209E2" w:rsidP="00B5796A"/>
    <w:p w:rsidR="007209E2" w:rsidRPr="00B5796A" w:rsidRDefault="007209E2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Приложение 2</w:t>
      </w:r>
    </w:p>
    <w:p w:rsidR="007209E2" w:rsidRPr="00B5796A" w:rsidRDefault="007209E2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796A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7209E2" w:rsidRPr="00B5796A" w:rsidRDefault="007209E2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7209E2" w:rsidRPr="00B5796A" w:rsidRDefault="007209E2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от 30.12.202</w:t>
      </w:r>
      <w:r>
        <w:rPr>
          <w:rFonts w:ascii="Times New Roman" w:hAnsi="Times New Roman"/>
          <w:sz w:val="24"/>
          <w:szCs w:val="24"/>
          <w:lang w:eastAsia="ru-RU"/>
        </w:rPr>
        <w:t>2 г. № 113</w:t>
      </w:r>
    </w:p>
    <w:p w:rsidR="007209E2" w:rsidRPr="00B5796A" w:rsidRDefault="007209E2" w:rsidP="00B5796A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  <w:lang w:eastAsia="ru-RU"/>
        </w:rPr>
      </w:pPr>
      <w:r w:rsidRPr="00B579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7209E2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209E2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7209E2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AA51C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31 455,053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7209E2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AA51C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31 455,053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7209E2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A7E86" w:rsidRDefault="007209E2" w:rsidP="00DA6C6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505,056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7209E2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451250" w:rsidRDefault="007209E2" w:rsidP="00F263A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7209E2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C0395" w:rsidRDefault="007209E2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CC039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CC039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CC0395" w:rsidRDefault="007209E2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CC0395" w:rsidRDefault="007209E2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3 734,429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3 734,429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0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234E2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AB21CC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7209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0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A0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A0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A0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84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42F67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42F67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84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84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84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0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3 112,880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7209E2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0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870BE3" w:rsidRDefault="007209E2" w:rsidP="00F018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0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0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0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0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7209E2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9A78B2" w:rsidRDefault="007209E2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9A78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C117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001E3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390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41CE3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41CE3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001E3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001E3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001E3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637A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20 882,187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209E2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20 164,822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6 852,291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5801D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E7D56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E7D56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E7D56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E7D56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E7D56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E7D56" w:rsidRDefault="007209E2" w:rsidP="00F2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13 299,977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E7D56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E7D56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4B68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5 155,202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средств для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B68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B68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B68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63DA2" w:rsidRDefault="007209E2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B68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643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35CCD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35CCD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2014-2023г.г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C867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C867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B7472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окзавшимся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43714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(-), 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33706" w:rsidRDefault="007209E2" w:rsidP="008166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1 050,673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544EFA" w:rsidRDefault="007209E2" w:rsidP="00C867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EF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455,053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E34933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E34933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9E2" w:rsidRPr="00B5796A" w:rsidRDefault="007209E2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7209E2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7209E2" w:rsidRPr="00B5796A" w:rsidRDefault="007209E2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7209E2" w:rsidRPr="00B5796A" w:rsidRDefault="007209E2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7209E2" w:rsidRPr="00B5796A" w:rsidRDefault="007209E2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7209E2" w:rsidRPr="00B5796A" w:rsidRDefault="007209E2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7209E2" w:rsidRPr="00B5796A" w:rsidRDefault="007209E2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7209E2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209E2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</w:p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измерения: тыс. руб</w:t>
            </w:r>
          </w:p>
        </w:tc>
      </w:tr>
      <w:tr w:rsidR="007209E2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7209E2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7209E2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5796A" w:rsidRDefault="007209E2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C0611B" w:rsidRDefault="007209E2" w:rsidP="00C867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31 455,053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0611B" w:rsidRDefault="007209E2" w:rsidP="00C867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0611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31 455,053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792D4F" w:rsidRDefault="007209E2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505,056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451250" w:rsidRDefault="007209E2" w:rsidP="00FB22B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7E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3 734,429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3 734,429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7209E2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234E2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EB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100,635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70BE3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42F67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842F67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376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3 112,880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9E2" w:rsidRPr="00870BE3" w:rsidRDefault="007209E2" w:rsidP="00FB22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7209E2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9A78B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9A78B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9A78B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C117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117E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37671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41CE3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41CE3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37671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95931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376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20 882,187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054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20 159,272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152F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6 859,291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152F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2B6508" w:rsidRDefault="007209E2" w:rsidP="00FB22B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7209E2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152F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9E2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152F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9E2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152F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9E2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152F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BD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209E2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B1951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B1951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B1951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B1951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B1951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B1951" w:rsidRDefault="007209E2" w:rsidP="0030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13 299,977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B1951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B1951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174835" w:rsidRDefault="007209E2" w:rsidP="00FB05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5 155,202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средств для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74835" w:rsidRDefault="007209E2" w:rsidP="00FB05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3 017,953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74835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3 017,953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174835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3 017,953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1E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05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2 137,2249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1E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30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2 137,249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51E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30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2 137,249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209E2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37B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37B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37B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37B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35CCD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37B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37B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5667A6" w:rsidRDefault="007209E2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C35CCD" w:rsidRDefault="007209E2" w:rsidP="0017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37B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D37B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2014-2023г.г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054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054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209E2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E5B0D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E5B0D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E5B0D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E5B0D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E5B0D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E5B0D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E5B0D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0E5B0D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4E614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7472A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B36015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F43714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(-), 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EF0CF8" w:rsidRDefault="007209E2" w:rsidP="008166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1 0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09E2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2B6508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2" w:rsidRPr="00E06A4E" w:rsidRDefault="007209E2" w:rsidP="00FB054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31 455,053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E34933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E2" w:rsidRPr="00E34933" w:rsidRDefault="007209E2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7209E2" w:rsidRDefault="007209E2"/>
    <w:sectPr w:rsidR="007209E2" w:rsidSect="00145651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E2" w:rsidRDefault="007209E2" w:rsidP="00BE6569">
      <w:pPr>
        <w:spacing w:after="0" w:line="240" w:lineRule="auto"/>
      </w:pPr>
      <w:r>
        <w:separator/>
      </w:r>
    </w:p>
  </w:endnote>
  <w:endnote w:type="continuationSeparator" w:id="0">
    <w:p w:rsidR="007209E2" w:rsidRDefault="007209E2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E2" w:rsidRDefault="007209E2">
    <w:pPr>
      <w:pStyle w:val="Footer"/>
    </w:pPr>
  </w:p>
  <w:p w:rsidR="007209E2" w:rsidRDefault="007209E2">
    <w:pPr>
      <w:pStyle w:val="Footer"/>
    </w:pPr>
  </w:p>
  <w:p w:rsidR="007209E2" w:rsidRDefault="007209E2">
    <w:pPr>
      <w:pStyle w:val="Footer"/>
    </w:pPr>
  </w:p>
  <w:p w:rsidR="007209E2" w:rsidRDefault="00720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E2" w:rsidRDefault="007209E2" w:rsidP="00BE6569">
      <w:pPr>
        <w:spacing w:after="0" w:line="240" w:lineRule="auto"/>
      </w:pPr>
      <w:r>
        <w:separator/>
      </w:r>
    </w:p>
  </w:footnote>
  <w:footnote w:type="continuationSeparator" w:id="0">
    <w:p w:rsidR="007209E2" w:rsidRDefault="007209E2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E2" w:rsidRDefault="007209E2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7209E2" w:rsidRDefault="00720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5E"/>
    <w:rsid w:val="00001E34"/>
    <w:rsid w:val="00014FAD"/>
    <w:rsid w:val="00023F94"/>
    <w:rsid w:val="00041CE3"/>
    <w:rsid w:val="0004622D"/>
    <w:rsid w:val="000612A1"/>
    <w:rsid w:val="00066CF0"/>
    <w:rsid w:val="000802DF"/>
    <w:rsid w:val="0008219F"/>
    <w:rsid w:val="000B7BEF"/>
    <w:rsid w:val="000C0524"/>
    <w:rsid w:val="000D3335"/>
    <w:rsid w:val="000E5B0D"/>
    <w:rsid w:val="000E6AF4"/>
    <w:rsid w:val="00133A2C"/>
    <w:rsid w:val="00143770"/>
    <w:rsid w:val="00143E94"/>
    <w:rsid w:val="001452B4"/>
    <w:rsid w:val="00145651"/>
    <w:rsid w:val="00146E65"/>
    <w:rsid w:val="00152F54"/>
    <w:rsid w:val="001577B2"/>
    <w:rsid w:val="00163DA2"/>
    <w:rsid w:val="00167FFE"/>
    <w:rsid w:val="00170E5C"/>
    <w:rsid w:val="00174835"/>
    <w:rsid w:val="001A2A56"/>
    <w:rsid w:val="001A4FC6"/>
    <w:rsid w:val="001E10D9"/>
    <w:rsid w:val="001E2FC2"/>
    <w:rsid w:val="001E5C94"/>
    <w:rsid w:val="0020567D"/>
    <w:rsid w:val="002056B0"/>
    <w:rsid w:val="00222319"/>
    <w:rsid w:val="00230792"/>
    <w:rsid w:val="002337F7"/>
    <w:rsid w:val="00245492"/>
    <w:rsid w:val="00246BE4"/>
    <w:rsid w:val="00252040"/>
    <w:rsid w:val="0026185B"/>
    <w:rsid w:val="00263E65"/>
    <w:rsid w:val="002716A1"/>
    <w:rsid w:val="002A407F"/>
    <w:rsid w:val="002B6508"/>
    <w:rsid w:val="002D499F"/>
    <w:rsid w:val="002E3A5E"/>
    <w:rsid w:val="003040E7"/>
    <w:rsid w:val="00315A77"/>
    <w:rsid w:val="0032213C"/>
    <w:rsid w:val="0033786D"/>
    <w:rsid w:val="00356C17"/>
    <w:rsid w:val="003720C9"/>
    <w:rsid w:val="003758E1"/>
    <w:rsid w:val="00376718"/>
    <w:rsid w:val="0038437B"/>
    <w:rsid w:val="003B1CBA"/>
    <w:rsid w:val="003D0124"/>
    <w:rsid w:val="003F3F40"/>
    <w:rsid w:val="00414469"/>
    <w:rsid w:val="0041588F"/>
    <w:rsid w:val="00416821"/>
    <w:rsid w:val="004234E2"/>
    <w:rsid w:val="0042667F"/>
    <w:rsid w:val="0044160A"/>
    <w:rsid w:val="00451250"/>
    <w:rsid w:val="00456773"/>
    <w:rsid w:val="00462555"/>
    <w:rsid w:val="004736BE"/>
    <w:rsid w:val="004A0CF5"/>
    <w:rsid w:val="004B68F7"/>
    <w:rsid w:val="004E1F23"/>
    <w:rsid w:val="004E4A40"/>
    <w:rsid w:val="004E6148"/>
    <w:rsid w:val="004E65B1"/>
    <w:rsid w:val="004F5687"/>
    <w:rsid w:val="004F66F6"/>
    <w:rsid w:val="00502112"/>
    <w:rsid w:val="00531325"/>
    <w:rsid w:val="00533706"/>
    <w:rsid w:val="00534587"/>
    <w:rsid w:val="0054316E"/>
    <w:rsid w:val="00544EFA"/>
    <w:rsid w:val="00561384"/>
    <w:rsid w:val="005667A6"/>
    <w:rsid w:val="00571DED"/>
    <w:rsid w:val="005801D1"/>
    <w:rsid w:val="00585DD1"/>
    <w:rsid w:val="005A0F4A"/>
    <w:rsid w:val="005C148F"/>
    <w:rsid w:val="005C3D8F"/>
    <w:rsid w:val="005D3202"/>
    <w:rsid w:val="005D7357"/>
    <w:rsid w:val="005F2689"/>
    <w:rsid w:val="00613B77"/>
    <w:rsid w:val="00620BC4"/>
    <w:rsid w:val="00632191"/>
    <w:rsid w:val="00637AB3"/>
    <w:rsid w:val="0064383F"/>
    <w:rsid w:val="00662095"/>
    <w:rsid w:val="00664CF8"/>
    <w:rsid w:val="00675991"/>
    <w:rsid w:val="00691AAA"/>
    <w:rsid w:val="006A571B"/>
    <w:rsid w:val="006C5AF7"/>
    <w:rsid w:val="006F1C40"/>
    <w:rsid w:val="006F5E90"/>
    <w:rsid w:val="007209E2"/>
    <w:rsid w:val="00723A51"/>
    <w:rsid w:val="00724D1C"/>
    <w:rsid w:val="00733AF8"/>
    <w:rsid w:val="00736D46"/>
    <w:rsid w:val="0074365D"/>
    <w:rsid w:val="00750E7D"/>
    <w:rsid w:val="007562E2"/>
    <w:rsid w:val="00756F1F"/>
    <w:rsid w:val="00783918"/>
    <w:rsid w:val="00792D4F"/>
    <w:rsid w:val="00797097"/>
    <w:rsid w:val="007A2AC7"/>
    <w:rsid w:val="007B3494"/>
    <w:rsid w:val="007B50D4"/>
    <w:rsid w:val="007B6C63"/>
    <w:rsid w:val="007C371C"/>
    <w:rsid w:val="007C7A07"/>
    <w:rsid w:val="007F4883"/>
    <w:rsid w:val="00802590"/>
    <w:rsid w:val="00814168"/>
    <w:rsid w:val="00816629"/>
    <w:rsid w:val="00820824"/>
    <w:rsid w:val="00826214"/>
    <w:rsid w:val="00842F67"/>
    <w:rsid w:val="00844C2C"/>
    <w:rsid w:val="00847FC8"/>
    <w:rsid w:val="00863EC4"/>
    <w:rsid w:val="00870BE3"/>
    <w:rsid w:val="00881C97"/>
    <w:rsid w:val="0088322C"/>
    <w:rsid w:val="008B509E"/>
    <w:rsid w:val="008C0505"/>
    <w:rsid w:val="008C0F45"/>
    <w:rsid w:val="008C1344"/>
    <w:rsid w:val="008C4253"/>
    <w:rsid w:val="008D2600"/>
    <w:rsid w:val="008E0B53"/>
    <w:rsid w:val="00937DF5"/>
    <w:rsid w:val="00941214"/>
    <w:rsid w:val="0094201D"/>
    <w:rsid w:val="009556CC"/>
    <w:rsid w:val="00984935"/>
    <w:rsid w:val="009A0DD3"/>
    <w:rsid w:val="009A78B2"/>
    <w:rsid w:val="009C3D4E"/>
    <w:rsid w:val="009D4C57"/>
    <w:rsid w:val="009F2DEA"/>
    <w:rsid w:val="009F2F7D"/>
    <w:rsid w:val="009F6F24"/>
    <w:rsid w:val="00A000DD"/>
    <w:rsid w:val="00A03FFA"/>
    <w:rsid w:val="00A069F2"/>
    <w:rsid w:val="00A17648"/>
    <w:rsid w:val="00A30818"/>
    <w:rsid w:val="00A40535"/>
    <w:rsid w:val="00A41F95"/>
    <w:rsid w:val="00A506E7"/>
    <w:rsid w:val="00AA08CB"/>
    <w:rsid w:val="00AA51CA"/>
    <w:rsid w:val="00AB21CC"/>
    <w:rsid w:val="00AB2FE2"/>
    <w:rsid w:val="00AB7FF1"/>
    <w:rsid w:val="00AC35E9"/>
    <w:rsid w:val="00AE7488"/>
    <w:rsid w:val="00AF3BE2"/>
    <w:rsid w:val="00AF73B1"/>
    <w:rsid w:val="00B0607F"/>
    <w:rsid w:val="00B13024"/>
    <w:rsid w:val="00B36015"/>
    <w:rsid w:val="00B50A38"/>
    <w:rsid w:val="00B5796A"/>
    <w:rsid w:val="00B7472A"/>
    <w:rsid w:val="00B87859"/>
    <w:rsid w:val="00B9651C"/>
    <w:rsid w:val="00BA0E29"/>
    <w:rsid w:val="00BA7E86"/>
    <w:rsid w:val="00BC2466"/>
    <w:rsid w:val="00BD007D"/>
    <w:rsid w:val="00BD2EC7"/>
    <w:rsid w:val="00BD5246"/>
    <w:rsid w:val="00BE6569"/>
    <w:rsid w:val="00BE726F"/>
    <w:rsid w:val="00BE7D56"/>
    <w:rsid w:val="00BF2474"/>
    <w:rsid w:val="00C0611B"/>
    <w:rsid w:val="00C117E8"/>
    <w:rsid w:val="00C35CCD"/>
    <w:rsid w:val="00C564AF"/>
    <w:rsid w:val="00C60323"/>
    <w:rsid w:val="00C6362C"/>
    <w:rsid w:val="00C76750"/>
    <w:rsid w:val="00C8675C"/>
    <w:rsid w:val="00C95931"/>
    <w:rsid w:val="00CA0FBC"/>
    <w:rsid w:val="00CA755A"/>
    <w:rsid w:val="00CB169D"/>
    <w:rsid w:val="00CB6234"/>
    <w:rsid w:val="00CC0395"/>
    <w:rsid w:val="00CD4E93"/>
    <w:rsid w:val="00CF30D8"/>
    <w:rsid w:val="00D312CA"/>
    <w:rsid w:val="00D37B52"/>
    <w:rsid w:val="00D416EF"/>
    <w:rsid w:val="00D44388"/>
    <w:rsid w:val="00D51EF6"/>
    <w:rsid w:val="00D53960"/>
    <w:rsid w:val="00D75465"/>
    <w:rsid w:val="00D7624D"/>
    <w:rsid w:val="00DA6C6A"/>
    <w:rsid w:val="00DB399E"/>
    <w:rsid w:val="00DB7BB7"/>
    <w:rsid w:val="00DC7BA5"/>
    <w:rsid w:val="00DD40F3"/>
    <w:rsid w:val="00DE199D"/>
    <w:rsid w:val="00DE3687"/>
    <w:rsid w:val="00E06A4E"/>
    <w:rsid w:val="00E34933"/>
    <w:rsid w:val="00E351BF"/>
    <w:rsid w:val="00E67912"/>
    <w:rsid w:val="00E80D89"/>
    <w:rsid w:val="00E948D1"/>
    <w:rsid w:val="00EB18C4"/>
    <w:rsid w:val="00ED07FB"/>
    <w:rsid w:val="00ED5E5B"/>
    <w:rsid w:val="00EE465E"/>
    <w:rsid w:val="00EF0CF8"/>
    <w:rsid w:val="00F013B7"/>
    <w:rsid w:val="00F018C8"/>
    <w:rsid w:val="00F10317"/>
    <w:rsid w:val="00F16352"/>
    <w:rsid w:val="00F207E9"/>
    <w:rsid w:val="00F263A4"/>
    <w:rsid w:val="00F33624"/>
    <w:rsid w:val="00F36B5F"/>
    <w:rsid w:val="00F43714"/>
    <w:rsid w:val="00F44332"/>
    <w:rsid w:val="00F54F1A"/>
    <w:rsid w:val="00F84EEA"/>
    <w:rsid w:val="00F94E64"/>
    <w:rsid w:val="00FB054E"/>
    <w:rsid w:val="00FB0833"/>
    <w:rsid w:val="00FB1951"/>
    <w:rsid w:val="00FB22B8"/>
    <w:rsid w:val="00FB54D7"/>
    <w:rsid w:val="00FC2E5E"/>
    <w:rsid w:val="00FC5DF7"/>
    <w:rsid w:val="00FE6564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796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579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ink w:val="Default0"/>
    <w:uiPriority w:val="99"/>
    <w:rsid w:val="00B579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B5796A"/>
    <w:rPr>
      <w:rFonts w:ascii="Times New Roman" w:hAnsi="Times New Roman"/>
      <w:color w:val="000000"/>
      <w:sz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B57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5796A"/>
    <w:rPr>
      <w:rFonts w:ascii="Courier New" w:hAnsi="Courier New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79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......."/>
    <w:basedOn w:val="Default"/>
    <w:next w:val="Default"/>
    <w:link w:val="a0"/>
    <w:uiPriority w:val="99"/>
    <w:rsid w:val="00B5796A"/>
  </w:style>
  <w:style w:type="character" w:customStyle="1" w:styleId="a0">
    <w:name w:val="....... Знак"/>
    <w:basedOn w:val="Default0"/>
    <w:link w:val="a"/>
    <w:uiPriority w:val="99"/>
    <w:locked/>
    <w:rsid w:val="00B5796A"/>
    <w:rPr>
      <w:rFonts w:cs="Times New Roman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796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79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796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796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5796A"/>
    <w:rPr>
      <w:rFonts w:cs="Times New Roman"/>
    </w:rPr>
  </w:style>
  <w:style w:type="table" w:styleId="TableGrid">
    <w:name w:val="Table Grid"/>
    <w:basedOn w:val="TableNormal"/>
    <w:uiPriority w:val="99"/>
    <w:rsid w:val="00B579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796A"/>
    <w:rPr>
      <w:rFonts w:ascii="Tahoma" w:hAnsi="Tahoma" w:cs="Times New Roman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9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"/>
    <w:basedOn w:val="Normal"/>
    <w:uiPriority w:val="99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2B6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1643</TotalTime>
  <Pages>40</Pages>
  <Words>9755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2023-11-07T03:26:00Z</cp:lastPrinted>
  <dcterms:created xsi:type="dcterms:W3CDTF">2022-12-29T05:29:00Z</dcterms:created>
  <dcterms:modified xsi:type="dcterms:W3CDTF">2023-11-07T10:31:00Z</dcterms:modified>
</cp:coreProperties>
</file>